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CB" w:rsidRPr="005F2F90" w:rsidRDefault="000A70C2" w:rsidP="005F2F90">
      <w:pPr>
        <w:pStyle w:val="berschrift1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DB635" wp14:editId="39E3E965">
            <wp:simplePos x="0" y="0"/>
            <wp:positionH relativeFrom="column">
              <wp:posOffset>5554345</wp:posOffset>
            </wp:positionH>
            <wp:positionV relativeFrom="paragraph">
              <wp:posOffset>-927100</wp:posOffset>
            </wp:positionV>
            <wp:extent cx="1114425" cy="1095375"/>
            <wp:effectExtent l="0" t="0" r="9525" b="9525"/>
            <wp:wrapNone/>
            <wp:docPr id="6" name="Bild 2" descr="MdV_Signet_neu_15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MdV_Signet_neu_150px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F90" w:rsidRPr="005F2F90">
        <w:rPr>
          <w:b/>
          <w:i/>
        </w:rPr>
        <w:t>10. Marsch der Verbundenheit</w:t>
      </w:r>
      <w:r w:rsidR="0084055D">
        <w:rPr>
          <w:b/>
          <w:i/>
        </w:rPr>
        <w:t xml:space="preserve"> 14. – 21.09.2019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haltstabelle"/>
      </w:tblPr>
      <w:tblGrid>
        <w:gridCol w:w="3452"/>
        <w:gridCol w:w="6516"/>
      </w:tblGrid>
      <w:tr w:rsidR="00CC07CB" w:rsidRPr="00446962" w:rsidTr="00027EC3">
        <w:trPr>
          <w:trHeight w:val="429"/>
        </w:trPr>
        <w:tc>
          <w:tcPr>
            <w:tcW w:w="2532" w:type="dxa"/>
            <w:vAlign w:val="center"/>
          </w:tcPr>
          <w:p w:rsidR="00027EC3" w:rsidRPr="00027EC3" w:rsidRDefault="00027EC3" w:rsidP="0084055D">
            <w:pPr>
              <w:pStyle w:val="berschrift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(Ansprechpartner)</w:t>
            </w:r>
          </w:p>
          <w:p w:rsidR="00CC07CB" w:rsidRPr="005F2F90" w:rsidRDefault="005F2F90" w:rsidP="0084055D">
            <w:pPr>
              <w:pStyle w:val="berschrift3"/>
            </w:pPr>
            <w:r w:rsidRPr="005F2F90">
              <w:t>Name</w:t>
            </w:r>
            <w:r>
              <w:t>:</w:t>
            </w:r>
          </w:p>
        </w:tc>
        <w:tc>
          <w:tcPr>
            <w:tcW w:w="7436" w:type="dxa"/>
            <w:vAlign w:val="center"/>
          </w:tcPr>
          <w:p w:rsidR="00CC07CB" w:rsidRPr="00446962" w:rsidRDefault="00CC07CB" w:rsidP="0084055D">
            <w:pPr>
              <w:pStyle w:val="berschrift3"/>
            </w:pPr>
          </w:p>
        </w:tc>
      </w:tr>
      <w:tr w:rsidR="00CC07CB" w:rsidRPr="00446962" w:rsidTr="00027EC3">
        <w:trPr>
          <w:trHeight w:val="409"/>
        </w:trPr>
        <w:tc>
          <w:tcPr>
            <w:tcW w:w="2532" w:type="dxa"/>
            <w:vAlign w:val="center"/>
          </w:tcPr>
          <w:p w:rsidR="00CC07CB" w:rsidRPr="005F2F90" w:rsidRDefault="005F2F90" w:rsidP="0084055D">
            <w:pPr>
              <w:pStyle w:val="berschrift3"/>
            </w:pPr>
            <w:r w:rsidRPr="005F2F90">
              <w:t>Vorname</w:t>
            </w:r>
            <w:r>
              <w:t>:</w:t>
            </w:r>
          </w:p>
        </w:tc>
        <w:tc>
          <w:tcPr>
            <w:tcW w:w="7436" w:type="dxa"/>
            <w:vAlign w:val="center"/>
          </w:tcPr>
          <w:p w:rsidR="00CC07CB" w:rsidRPr="00446962" w:rsidRDefault="00CC07CB" w:rsidP="0084055D">
            <w:pPr>
              <w:pStyle w:val="berschrift3"/>
            </w:pPr>
          </w:p>
        </w:tc>
      </w:tr>
      <w:tr w:rsidR="00CC07CB" w:rsidRPr="00446962" w:rsidTr="00027EC3">
        <w:trPr>
          <w:trHeight w:val="416"/>
        </w:trPr>
        <w:tc>
          <w:tcPr>
            <w:tcW w:w="2532" w:type="dxa"/>
            <w:tcBorders>
              <w:bottom w:val="single" w:sz="4" w:space="0" w:color="365F91" w:themeColor="accent1" w:themeShade="BF"/>
            </w:tcBorders>
            <w:vAlign w:val="center"/>
          </w:tcPr>
          <w:p w:rsidR="00CC07CB" w:rsidRPr="005F2F90" w:rsidRDefault="005F2F90" w:rsidP="0084055D">
            <w:pPr>
              <w:pStyle w:val="berschrift3"/>
            </w:pPr>
            <w:r w:rsidRPr="005F2F90">
              <w:t>RK</w:t>
            </w:r>
            <w:r w:rsidR="00027EC3">
              <w:t xml:space="preserve"> / Verein</w:t>
            </w:r>
            <w:r w:rsidR="005A3444">
              <w:t xml:space="preserve"> / Einheit</w:t>
            </w:r>
          </w:p>
        </w:tc>
        <w:tc>
          <w:tcPr>
            <w:tcW w:w="7436" w:type="dxa"/>
            <w:tcBorders>
              <w:bottom w:val="single" w:sz="4" w:space="0" w:color="365F91" w:themeColor="accent1" w:themeShade="BF"/>
            </w:tcBorders>
            <w:vAlign w:val="center"/>
          </w:tcPr>
          <w:p w:rsidR="00CC07CB" w:rsidRPr="00446962" w:rsidRDefault="00CC07CB" w:rsidP="0084055D">
            <w:pPr>
              <w:pStyle w:val="berschrift3"/>
            </w:pPr>
          </w:p>
        </w:tc>
      </w:tr>
      <w:tr w:rsidR="00CC07CB" w:rsidRPr="00446962" w:rsidTr="000516F3">
        <w:trPr>
          <w:trHeight w:val="422"/>
        </w:trPr>
        <w:tc>
          <w:tcPr>
            <w:tcW w:w="2532" w:type="dxa"/>
            <w:tcBorders>
              <w:bottom w:val="single" w:sz="4" w:space="0" w:color="365F91" w:themeColor="accent1" w:themeShade="BF"/>
            </w:tcBorders>
            <w:vAlign w:val="center"/>
          </w:tcPr>
          <w:p w:rsidR="00CC07CB" w:rsidRPr="005F2F90" w:rsidRDefault="005F2F90" w:rsidP="0084055D">
            <w:pPr>
              <w:pStyle w:val="berschrift3"/>
            </w:pPr>
            <w:r w:rsidRPr="005F2F90">
              <w:t>Tel/</w:t>
            </w:r>
            <w:r w:rsidR="000516F3">
              <w:t xml:space="preserve"> </w:t>
            </w:r>
            <w:proofErr w:type="gramStart"/>
            <w:r w:rsidRPr="005F2F90">
              <w:t>Mobil</w:t>
            </w:r>
            <w:proofErr w:type="gramEnd"/>
            <w:r w:rsidR="0084055D">
              <w:t>/ E-Mail:</w:t>
            </w:r>
          </w:p>
        </w:tc>
        <w:tc>
          <w:tcPr>
            <w:tcW w:w="7436" w:type="dxa"/>
            <w:tcBorders>
              <w:bottom w:val="single" w:sz="4" w:space="0" w:color="365F91" w:themeColor="accent1" w:themeShade="BF"/>
            </w:tcBorders>
            <w:vAlign w:val="center"/>
          </w:tcPr>
          <w:p w:rsidR="00CC07CB" w:rsidRPr="00446962" w:rsidRDefault="00CC07CB" w:rsidP="0084055D">
            <w:pPr>
              <w:pStyle w:val="berschrift3"/>
            </w:pPr>
          </w:p>
        </w:tc>
      </w:tr>
      <w:tr w:rsidR="0084055D" w:rsidRPr="00446962" w:rsidTr="00027EC3">
        <w:trPr>
          <w:trHeight w:val="322"/>
        </w:trPr>
        <w:tc>
          <w:tcPr>
            <w:tcW w:w="9968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5035BD" w:rsidRDefault="005035BD"/>
          <w:p w:rsidR="005035BD" w:rsidRDefault="005035BD" w:rsidP="005035BD">
            <w:pPr>
              <w:pStyle w:val="berschrift4"/>
              <w:rPr>
                <w:color w:val="FF0000"/>
              </w:rPr>
            </w:pPr>
            <w:r w:rsidRPr="005035BD">
              <w:rPr>
                <w:color w:val="FF0000"/>
                <w:u w:val="single"/>
              </w:rPr>
              <w:t>Rückmeldung an:</w:t>
            </w:r>
            <w:r w:rsidRPr="005035BD">
              <w:rPr>
                <w:color w:val="FF0000"/>
              </w:rPr>
              <w:t xml:space="preserve"> Fax: 08232-906237; E-Mail: </w:t>
            </w:r>
            <w:hyperlink r:id="rId9" w:history="1">
              <w:r w:rsidR="00CD68B6" w:rsidRPr="00F92989">
                <w:rPr>
                  <w:rStyle w:val="Hyperlink"/>
                </w:rPr>
                <w:t>lagerlechfeld@reservistenverband.de</w:t>
              </w:r>
            </w:hyperlink>
          </w:p>
          <w:p w:rsidR="00CD68B6" w:rsidRPr="005035BD" w:rsidRDefault="00CD68B6" w:rsidP="005035BD">
            <w:pPr>
              <w:pStyle w:val="berschrift4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Reservistenverband, Ulrichkaserne Hs 9, 86507 Kleinaitingen</w:t>
            </w:r>
          </w:p>
          <w:p w:rsidR="005035BD" w:rsidRDefault="005035BD"/>
          <w:tbl>
            <w:tblPr>
              <w:tblW w:w="9786" w:type="dxa"/>
              <w:jc w:val="center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</w:tblBorders>
              <w:tblLook w:val="01E0" w:firstRow="1" w:lastRow="1" w:firstColumn="1" w:lastColumn="1" w:noHBand="0" w:noVBand="0"/>
              <w:tblCaption w:val="Inhaltstabelle"/>
            </w:tblPr>
            <w:tblGrid>
              <w:gridCol w:w="986"/>
              <w:gridCol w:w="716"/>
              <w:gridCol w:w="1157"/>
              <w:gridCol w:w="4227"/>
              <w:gridCol w:w="445"/>
              <w:gridCol w:w="286"/>
              <w:gridCol w:w="1969"/>
            </w:tblGrid>
            <w:tr w:rsidR="005035BD" w:rsidRPr="0084055D" w:rsidTr="000516F3">
              <w:trPr>
                <w:trHeight w:val="448"/>
                <w:tblHeader/>
                <w:jc w:val="center"/>
              </w:trPr>
              <w:tc>
                <w:tcPr>
                  <w:tcW w:w="986" w:type="dxa"/>
                  <w:tcBorders>
                    <w:top w:val="single" w:sz="18" w:space="0" w:color="365F91" w:themeColor="accent1" w:themeShade="BF"/>
                  </w:tcBorders>
                  <w:shd w:val="clear" w:color="auto" w:fill="548DD4" w:themeFill="text2" w:themeFillTint="99"/>
                  <w:vAlign w:val="center"/>
                </w:tcPr>
                <w:p w:rsidR="0084055D" w:rsidRPr="0084055D" w:rsidRDefault="004967C1" w:rsidP="0084055D">
                  <w:pPr>
                    <w:keepNext/>
                    <w:contextualSpacing/>
                    <w:outlineLvl w:val="1"/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  <w:t>Etappe</w:t>
                  </w:r>
                </w:p>
              </w:tc>
              <w:tc>
                <w:tcPr>
                  <w:tcW w:w="716" w:type="dxa"/>
                  <w:tcBorders>
                    <w:top w:val="single" w:sz="18" w:space="0" w:color="365F91" w:themeColor="accent1" w:themeShade="BF"/>
                  </w:tcBorders>
                  <w:shd w:val="clear" w:color="auto" w:fill="548DD4" w:themeFill="text2" w:themeFillTint="99"/>
                  <w:vAlign w:val="center"/>
                </w:tcPr>
                <w:p w:rsidR="0084055D" w:rsidRPr="0084055D" w:rsidRDefault="0084055D" w:rsidP="0084055D">
                  <w:pPr>
                    <w:keepNext/>
                    <w:contextualSpacing/>
                    <w:outlineLvl w:val="1"/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</w:pPr>
                  <w:r w:rsidRPr="0084055D"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  <w:t>Tag</w:t>
                  </w:r>
                </w:p>
              </w:tc>
              <w:tc>
                <w:tcPr>
                  <w:tcW w:w="1157" w:type="dxa"/>
                  <w:tcBorders>
                    <w:top w:val="single" w:sz="18" w:space="0" w:color="365F91" w:themeColor="accent1" w:themeShade="BF"/>
                  </w:tcBorders>
                  <w:shd w:val="clear" w:color="auto" w:fill="548DD4" w:themeFill="text2" w:themeFillTint="99"/>
                  <w:vAlign w:val="center"/>
                </w:tcPr>
                <w:p w:rsidR="0084055D" w:rsidRPr="0084055D" w:rsidRDefault="0084055D" w:rsidP="0084055D">
                  <w:pPr>
                    <w:keepNext/>
                    <w:contextualSpacing/>
                    <w:outlineLvl w:val="1"/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</w:pPr>
                  <w:r w:rsidRPr="0084055D"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  <w:t>Datum</w:t>
                  </w:r>
                </w:p>
              </w:tc>
              <w:tc>
                <w:tcPr>
                  <w:tcW w:w="4227" w:type="dxa"/>
                  <w:tcBorders>
                    <w:top w:val="single" w:sz="18" w:space="0" w:color="365F91" w:themeColor="accent1" w:themeShade="BF"/>
                  </w:tcBorders>
                  <w:shd w:val="clear" w:color="auto" w:fill="548DD4" w:themeFill="text2" w:themeFillTint="99"/>
                  <w:vAlign w:val="center"/>
                </w:tcPr>
                <w:p w:rsidR="0084055D" w:rsidRPr="0084055D" w:rsidRDefault="004967C1" w:rsidP="0084055D">
                  <w:pPr>
                    <w:keepNext/>
                    <w:contextualSpacing/>
                    <w:outlineLvl w:val="1"/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</w:pPr>
                  <w:r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  <w:t xml:space="preserve">      </w:t>
                  </w:r>
                  <w:r w:rsidR="0084055D" w:rsidRPr="0084055D"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</w:rPr>
                    <w:t>Start/Ende</w:t>
                  </w:r>
                </w:p>
              </w:tc>
              <w:tc>
                <w:tcPr>
                  <w:tcW w:w="445" w:type="dxa"/>
                  <w:tcBorders>
                    <w:top w:val="single" w:sz="18" w:space="0" w:color="365F91" w:themeColor="accent1" w:themeShade="BF"/>
                  </w:tcBorders>
                  <w:shd w:val="clear" w:color="auto" w:fill="548DD4" w:themeFill="text2" w:themeFillTint="99"/>
                  <w:vAlign w:val="center"/>
                </w:tcPr>
                <w:p w:rsidR="0084055D" w:rsidRPr="0084055D" w:rsidRDefault="0084055D" w:rsidP="0084055D">
                  <w:pPr>
                    <w:keepNext/>
                    <w:contextualSpacing/>
                    <w:outlineLvl w:val="1"/>
                    <w:rPr>
                      <w:rFonts w:asciiTheme="majorHAnsi" w:hAnsiTheme="majorHAnsi"/>
                      <w:b/>
                      <w:bCs/>
                      <w:color w:val="FFFFFF" w:themeColor="background1"/>
                      <w:spacing w:val="4"/>
                      <w:sz w:val="22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18" w:space="0" w:color="365F91" w:themeColor="accent1" w:themeShade="BF"/>
                  </w:tcBorders>
                  <w:shd w:val="clear" w:color="auto" w:fill="548DD4" w:themeFill="text2" w:themeFillTint="99"/>
                </w:tcPr>
                <w:p w:rsidR="0084055D" w:rsidRPr="0084055D" w:rsidRDefault="0084055D" w:rsidP="0084055D">
                  <w:pPr>
                    <w:keepNext/>
                    <w:contextualSpacing/>
                    <w:outlineLvl w:val="1"/>
                    <w:rPr>
                      <w:rFonts w:asciiTheme="majorHAnsi" w:hAnsiTheme="majorHAnsi"/>
                      <w:b/>
                      <w:bCs/>
                      <w:color w:val="FFFFFF" w:themeColor="background1"/>
                      <w:spacing w:val="4"/>
                      <w:sz w:val="22"/>
                      <w:szCs w:val="28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18" w:space="0" w:color="365F91" w:themeColor="accent1" w:themeShade="BF"/>
                  </w:tcBorders>
                  <w:shd w:val="clear" w:color="auto" w:fill="548DD4" w:themeFill="text2" w:themeFillTint="99"/>
                </w:tcPr>
                <w:p w:rsidR="0084055D" w:rsidRPr="004967C1" w:rsidRDefault="004967C1" w:rsidP="0084055D">
                  <w:pPr>
                    <w:keepNext/>
                    <w:contextualSpacing/>
                    <w:outlineLvl w:val="1"/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  <w:sz w:val="18"/>
                      <w:szCs w:val="18"/>
                    </w:rPr>
                  </w:pPr>
                  <w:r w:rsidRPr="004967C1">
                    <w:rPr>
                      <w:rFonts w:asciiTheme="majorHAnsi" w:hAnsiTheme="majorHAnsi"/>
                      <w:bCs/>
                      <w:color w:val="FFFFFF" w:themeColor="background1"/>
                      <w:spacing w:val="4"/>
                      <w:sz w:val="18"/>
                      <w:szCs w:val="18"/>
                    </w:rPr>
                    <w:t>Teilnehmermeldung-RK</w:t>
                  </w: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84055D" w:rsidRPr="0084055D" w:rsidRDefault="0084055D" w:rsidP="0084055D">
                  <w:pPr>
                    <w:jc w:val="center"/>
                  </w:pPr>
                </w:p>
              </w:tc>
              <w:tc>
                <w:tcPr>
                  <w:tcW w:w="286" w:type="dxa"/>
                </w:tcPr>
                <w:p w:rsidR="0084055D" w:rsidRPr="0084055D" w:rsidRDefault="0084055D" w:rsidP="0084055D">
                  <w:pPr>
                    <w:jc w:val="center"/>
                  </w:pPr>
                </w:p>
              </w:tc>
              <w:tc>
                <w:tcPr>
                  <w:tcW w:w="1969" w:type="dxa"/>
                </w:tcPr>
                <w:p w:rsidR="0084055D" w:rsidRPr="0084055D" w:rsidRDefault="0084055D" w:rsidP="0084055D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1</w:t>
                  </w:r>
                </w:p>
              </w:tc>
              <w:tc>
                <w:tcPr>
                  <w:tcW w:w="716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Sa</w:t>
                  </w:r>
                </w:p>
              </w:tc>
              <w:tc>
                <w:tcPr>
                  <w:tcW w:w="1157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14.09.19</w:t>
                  </w:r>
                </w:p>
              </w:tc>
              <w:tc>
                <w:tcPr>
                  <w:tcW w:w="4227" w:type="dxa"/>
                  <w:vAlign w:val="bottom"/>
                </w:tcPr>
                <w:p w:rsidR="0084055D" w:rsidRPr="0084055D" w:rsidRDefault="0084055D" w:rsidP="008405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Donauwörth</w:t>
                  </w:r>
                </w:p>
              </w:tc>
              <w:tc>
                <w:tcPr>
                  <w:tcW w:w="445" w:type="dxa"/>
                  <w:vAlign w:val="center"/>
                </w:tcPr>
                <w:p w:rsidR="0084055D" w:rsidRPr="0084055D" w:rsidRDefault="0084055D" w:rsidP="0084055D">
                  <w:pPr>
                    <w:jc w:val="center"/>
                  </w:pPr>
                </w:p>
              </w:tc>
              <w:tc>
                <w:tcPr>
                  <w:tcW w:w="286" w:type="dxa"/>
                </w:tcPr>
                <w:p w:rsidR="0084055D" w:rsidRPr="0084055D" w:rsidRDefault="0084055D" w:rsidP="0084055D">
                  <w:pPr>
                    <w:jc w:val="center"/>
                  </w:pPr>
                </w:p>
              </w:tc>
              <w:tc>
                <w:tcPr>
                  <w:tcW w:w="1969" w:type="dxa"/>
                </w:tcPr>
                <w:p w:rsidR="0084055D" w:rsidRPr="0084055D" w:rsidRDefault="0084055D" w:rsidP="0084055D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Donaumünster-</w:t>
                  </w:r>
                  <w:proofErr w:type="spellStart"/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Bäldleschw</w:t>
                  </w:r>
                  <w:r w:rsidR="000516F3">
                    <w:rPr>
                      <w:rFonts w:ascii="Arial" w:eastAsia="Times New Roman" w:hAnsi="Arial" w:cs="Arial"/>
                      <w:bCs/>
                      <w:lang w:eastAsia="de-DE"/>
                    </w:rPr>
                    <w:t>a</w:t>
                  </w:r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ige</w:t>
                  </w:r>
                  <w:proofErr w:type="spellEnd"/>
                </w:p>
              </w:tc>
              <w:tc>
                <w:tcPr>
                  <w:tcW w:w="445" w:type="dxa"/>
                  <w:tcBorders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69" w:type="dxa"/>
                  <w:tcBorders>
                    <w:bottom w:val="nil"/>
                  </w:tcBorders>
                </w:tcPr>
                <w:p w:rsidR="005035BD" w:rsidRPr="000516F3" w:rsidRDefault="005035BD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419"/>
                <w:jc w:val="center"/>
              </w:trPr>
              <w:tc>
                <w:tcPr>
                  <w:tcW w:w="986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proofErr w:type="spellStart"/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Tapfheim</w:t>
                  </w:r>
                  <w:proofErr w:type="spellEnd"/>
                </w:p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A2A38" w:rsidRDefault="006A2A38" w:rsidP="006A2A38">
                  <w:pPr>
                    <w:jc w:val="center"/>
                  </w:pPr>
                </w:p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So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15.09.19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Blindheim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Sonderheim-Höchstädt</w:t>
                  </w:r>
                </w:p>
              </w:tc>
              <w:tc>
                <w:tcPr>
                  <w:tcW w:w="445" w:type="dxa"/>
                  <w:tcBorders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bottom w:val="nil"/>
                  </w:tcBorders>
                </w:tcPr>
                <w:p w:rsidR="005035BD" w:rsidRPr="000516F3" w:rsidRDefault="005035BD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Dillingen</w:t>
                  </w:r>
                </w:p>
              </w:tc>
              <w:tc>
                <w:tcPr>
                  <w:tcW w:w="44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Mo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16.09.19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Lauingen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lang w:eastAsia="de-DE"/>
                    </w:rPr>
                  </w:pPr>
                  <w:proofErr w:type="spellStart"/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Faimingen</w:t>
                  </w:r>
                  <w:proofErr w:type="spellEnd"/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-Gundelfingen-Günzburg</w:t>
                  </w:r>
                </w:p>
              </w:tc>
              <w:tc>
                <w:tcPr>
                  <w:tcW w:w="445" w:type="dxa"/>
                  <w:tcBorders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bottom w:val="nil"/>
                  </w:tcBorders>
                </w:tcPr>
                <w:p w:rsidR="005035BD" w:rsidRPr="000516F3" w:rsidRDefault="005035BD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Leipheim </w:t>
                  </w:r>
                  <w:proofErr w:type="spellStart"/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Fliegerhorstmuseum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Di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17.09.19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Wertingen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lang w:eastAsia="de-DE"/>
                    </w:rPr>
                  </w:pPr>
                  <w:proofErr w:type="spellStart"/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Laugna</w:t>
                  </w:r>
                  <w:proofErr w:type="spellEnd"/>
                  <w:r w:rsidRPr="0084055D">
                    <w:rPr>
                      <w:rFonts w:ascii="Arial" w:eastAsia="Times New Roman" w:hAnsi="Arial" w:cs="Arial"/>
                      <w:bCs/>
                      <w:lang w:eastAsia="de-DE"/>
                    </w:rPr>
                    <w:t>- Emersacker</w:t>
                  </w:r>
                </w:p>
              </w:tc>
              <w:tc>
                <w:tcPr>
                  <w:tcW w:w="445" w:type="dxa"/>
                  <w:tcBorders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bottom w:val="nil"/>
                  </w:tcBorders>
                </w:tcPr>
                <w:p w:rsidR="005035BD" w:rsidRPr="000516F3" w:rsidRDefault="005035BD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Welden</w:t>
                  </w:r>
                </w:p>
              </w:tc>
              <w:tc>
                <w:tcPr>
                  <w:tcW w:w="44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Mi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18.09.19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Gersthofen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color w:val="auto"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Cs/>
                      <w:color w:val="auto"/>
                      <w:lang w:eastAsia="de-DE"/>
                    </w:rPr>
                    <w:t>Neusäß</w:t>
                  </w:r>
                  <w:r w:rsidR="00027EC3">
                    <w:rPr>
                      <w:rFonts w:ascii="Arial" w:eastAsia="Times New Roman" w:hAnsi="Arial" w:cs="Arial"/>
                      <w:bCs/>
                      <w:color w:val="auto"/>
                      <w:lang w:eastAsia="de-DE"/>
                    </w:rPr>
                    <w:t>-Stadtbergen</w:t>
                  </w:r>
                </w:p>
              </w:tc>
              <w:tc>
                <w:tcPr>
                  <w:tcW w:w="445" w:type="dxa"/>
                  <w:tcBorders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bottom w:val="nil"/>
                  </w:tcBorders>
                </w:tcPr>
                <w:p w:rsidR="005035BD" w:rsidRPr="000516F3" w:rsidRDefault="005035BD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Augsburg/ ehem. Sheridan-Kaserne</w:t>
                  </w:r>
                </w:p>
              </w:tc>
              <w:tc>
                <w:tcPr>
                  <w:tcW w:w="44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6A2A38" w:rsidRPr="0084055D" w:rsidRDefault="007E001B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Augsburg/Göggingen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6</w:t>
                  </w:r>
                </w:p>
                <w:p w:rsidR="00027EC3" w:rsidRPr="0084055D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Do</w:t>
                  </w:r>
                </w:p>
                <w:p w:rsidR="00027EC3" w:rsidRPr="0084055D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19.09.19</w:t>
                  </w:r>
                </w:p>
                <w:p w:rsidR="00027EC3" w:rsidRPr="0084055D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Augsburg-</w:t>
                  </w:r>
                  <w:r w:rsidR="007E001B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Zentrum</w:t>
                  </w: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Pr="0084055D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A2A38" w:rsidRPr="000516F3" w:rsidRDefault="004967C1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Fr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20.09.19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6A2A38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Königsbrunn</w:t>
                  </w:r>
                </w:p>
                <w:p w:rsidR="00027EC3" w:rsidRPr="0084055D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OO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884"/>
                <w:jc w:val="center"/>
              </w:trPr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27EC3" w:rsidRP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color w:val="auto"/>
                      <w:lang w:eastAsia="de-DE"/>
                    </w:rPr>
                  </w:pPr>
                  <w:proofErr w:type="spellStart"/>
                  <w:r w:rsidRPr="00027EC3">
                    <w:rPr>
                      <w:rFonts w:ascii="Arial" w:eastAsia="Times New Roman" w:hAnsi="Arial" w:cs="Arial"/>
                      <w:bCs/>
                      <w:color w:val="auto"/>
                      <w:lang w:eastAsia="de-DE"/>
                    </w:rPr>
                    <w:t>Oberottmarshausen</w:t>
                  </w:r>
                  <w:proofErr w:type="spellEnd"/>
                </w:p>
                <w:p w:rsidR="006A2A38" w:rsidRDefault="00027EC3" w:rsidP="00027EC3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 xml:space="preserve">                     </w:t>
                  </w:r>
                  <w:r w:rsidR="006A2A38"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Lechfeld-Kaserne</w:t>
                  </w: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  <w:p w:rsidR="00027EC3" w:rsidRPr="0084055D" w:rsidRDefault="00027EC3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A2A38" w:rsidRPr="000516F3" w:rsidRDefault="004967C1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Default="00027EC3" w:rsidP="006A2A38">
                  <w:pPr>
                    <w:jc w:val="center"/>
                  </w:pPr>
                </w:p>
                <w:p w:rsidR="00027EC3" w:rsidRPr="0084055D" w:rsidRDefault="00027EC3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Sa.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21.09.19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proofErr w:type="spellStart"/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Igling</w:t>
                  </w:r>
                  <w:proofErr w:type="spellEnd"/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/Welfenkaserne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5035BD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bottom w:val="nil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color w:val="auto"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Cs/>
                      <w:color w:val="auto"/>
                      <w:lang w:eastAsia="de-DE"/>
                    </w:rPr>
                    <w:t>Kaufering</w:t>
                  </w:r>
                </w:p>
              </w:tc>
              <w:tc>
                <w:tcPr>
                  <w:tcW w:w="445" w:type="dxa"/>
                  <w:tcBorders>
                    <w:bottom w:val="nil"/>
                  </w:tcBorders>
                  <w:vAlign w:val="center"/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bottom w:val="nil"/>
                  </w:tcBorders>
                </w:tcPr>
                <w:p w:rsidR="005035BD" w:rsidRPr="000516F3" w:rsidRDefault="005035BD" w:rsidP="005035BD">
                  <w:pPr>
                    <w:rPr>
                      <w:b/>
                    </w:rPr>
                  </w:pPr>
                  <w:r w:rsidRPr="000516F3">
                    <w:rPr>
                      <w:b/>
                    </w:rPr>
                    <w:t>___Anzahl</w:t>
                  </w:r>
                </w:p>
                <w:p w:rsidR="006A2A38" w:rsidRDefault="006A2A38" w:rsidP="006A2A38">
                  <w:pPr>
                    <w:jc w:val="center"/>
                  </w:pPr>
                </w:p>
                <w:p w:rsidR="006A2A38" w:rsidRDefault="006A2A38" w:rsidP="006A2A38">
                  <w:pPr>
                    <w:jc w:val="center"/>
                  </w:pPr>
                </w:p>
                <w:p w:rsidR="006A2A38" w:rsidRDefault="006A2A38" w:rsidP="006A2A38">
                  <w:pPr>
                    <w:jc w:val="center"/>
                  </w:pPr>
                </w:p>
                <w:p w:rsidR="006A2A38" w:rsidRPr="0084055D" w:rsidRDefault="006A2A38" w:rsidP="006A2A38">
                  <w:pPr>
                    <w:jc w:val="center"/>
                  </w:pPr>
                </w:p>
              </w:tc>
            </w:tr>
            <w:tr w:rsidR="005035BD" w:rsidRPr="0084055D" w:rsidTr="000516F3">
              <w:trPr>
                <w:trHeight w:hRule="exact" w:val="353"/>
                <w:jc w:val="center"/>
              </w:trPr>
              <w:tc>
                <w:tcPr>
                  <w:tcW w:w="986" w:type="dxa"/>
                  <w:tcBorders>
                    <w:top w:val="nil"/>
                    <w:bottom w:val="single" w:sz="18" w:space="0" w:color="365F91" w:themeColor="accent1" w:themeShade="BF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single" w:sz="18" w:space="0" w:color="365F91" w:themeColor="accent1" w:themeShade="BF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bottom w:val="single" w:sz="18" w:space="0" w:color="365F91" w:themeColor="accent1" w:themeShade="BF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227" w:type="dxa"/>
                  <w:tcBorders>
                    <w:top w:val="nil"/>
                    <w:bottom w:val="single" w:sz="18" w:space="0" w:color="365F91" w:themeColor="accent1" w:themeShade="BF"/>
                  </w:tcBorders>
                  <w:vAlign w:val="bottom"/>
                </w:tcPr>
                <w:p w:rsidR="006A2A38" w:rsidRPr="0084055D" w:rsidRDefault="006A2A38" w:rsidP="006A2A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</w:pPr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Landsberg-</w:t>
                  </w:r>
                  <w:proofErr w:type="spellStart"/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Abschlussveran</w:t>
                  </w:r>
                  <w:proofErr w:type="spellEnd"/>
                  <w:r w:rsidRPr="0084055D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de-DE"/>
                    </w:rPr>
                    <w:t>. u. Übergabe</w:t>
                  </w:r>
                </w:p>
              </w:tc>
              <w:tc>
                <w:tcPr>
                  <w:tcW w:w="445" w:type="dxa"/>
                  <w:tcBorders>
                    <w:top w:val="nil"/>
                    <w:bottom w:val="single" w:sz="18" w:space="0" w:color="365F91" w:themeColor="accent1" w:themeShade="BF"/>
                    <w:right w:val="nil"/>
                  </w:tcBorders>
                  <w:vAlign w:val="center"/>
                </w:tcPr>
                <w:p w:rsidR="006A2A38" w:rsidRDefault="006A2A38" w:rsidP="006A2A38">
                  <w:pPr>
                    <w:jc w:val="center"/>
                  </w:pPr>
                </w:p>
                <w:p w:rsidR="005035BD" w:rsidRPr="0084055D" w:rsidRDefault="005035BD" w:rsidP="006A2A38">
                  <w:pPr>
                    <w:jc w:val="center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18" w:space="0" w:color="365F91" w:themeColor="accent1" w:themeShade="BF"/>
                    <w:right w:val="nil"/>
                  </w:tcBorders>
                </w:tcPr>
                <w:p w:rsidR="006A2A38" w:rsidRPr="0084055D" w:rsidRDefault="006A2A38" w:rsidP="006A2A38">
                  <w:pPr>
                    <w:jc w:val="center"/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18" w:space="0" w:color="365F91" w:themeColor="accent1" w:themeShade="BF"/>
                  </w:tcBorders>
                </w:tcPr>
                <w:p w:rsidR="006A2A38" w:rsidRDefault="006A2A38" w:rsidP="006A2A38">
                  <w:pPr>
                    <w:jc w:val="center"/>
                  </w:pPr>
                </w:p>
                <w:p w:rsidR="005035BD" w:rsidRDefault="005035BD" w:rsidP="006A2A38">
                  <w:pPr>
                    <w:jc w:val="center"/>
                  </w:pPr>
                </w:p>
                <w:p w:rsidR="005035BD" w:rsidRDefault="005035BD" w:rsidP="006A2A38">
                  <w:pPr>
                    <w:jc w:val="center"/>
                  </w:pPr>
                </w:p>
                <w:p w:rsidR="005035BD" w:rsidRPr="0084055D" w:rsidRDefault="005035BD" w:rsidP="006A2A38">
                  <w:pPr>
                    <w:jc w:val="center"/>
                  </w:pPr>
                </w:p>
              </w:tc>
            </w:tr>
          </w:tbl>
          <w:p w:rsidR="0084055D" w:rsidRPr="00446962" w:rsidRDefault="0084055D"/>
        </w:tc>
      </w:tr>
    </w:tbl>
    <w:p w:rsidR="00CC07CB" w:rsidRDefault="00CC07CB" w:rsidP="005035BD">
      <w:pPr>
        <w:pStyle w:val="berschrift4"/>
      </w:pPr>
    </w:p>
    <w:p w:rsidR="00CD68B6" w:rsidRDefault="00CD68B6" w:rsidP="00CD68B6">
      <w:pPr>
        <w:rPr>
          <w:rFonts w:asciiTheme="majorHAnsi" w:eastAsiaTheme="majorEastAsia" w:hAnsiTheme="majorHAnsi"/>
          <w:b/>
          <w:color w:val="404040" w:themeColor="text1" w:themeTint="BF"/>
          <w:sz w:val="24"/>
        </w:rPr>
      </w:pPr>
    </w:p>
    <w:p w:rsidR="00CD68B6" w:rsidRDefault="00CD68B6" w:rsidP="00CD68B6">
      <w:pPr>
        <w:tabs>
          <w:tab w:val="left" w:pos="3225"/>
        </w:tabs>
      </w:pPr>
      <w:r>
        <w:tab/>
      </w: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 w:rsidRPr="00CD68B6">
        <w:rPr>
          <w:rFonts w:ascii="Arial" w:hAnsi="Arial" w:cs="Arial"/>
          <w:b/>
          <w:i/>
          <w:color w:val="000000"/>
          <w:sz w:val="32"/>
          <w:szCs w:val="32"/>
          <w:u w:val="single"/>
        </w:rPr>
        <w:lastRenderedPageBreak/>
        <w:t>Weitere Informationen zum Marsch der Verbundenheit</w:t>
      </w:r>
    </w:p>
    <w:p w:rsid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8632FD" w:rsidRDefault="008632FD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 xml:space="preserve">Teilnehmer: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D68B6">
        <w:rPr>
          <w:rFonts w:ascii="Arial" w:hAnsi="Arial" w:cs="Arial"/>
          <w:b/>
          <w:bCs/>
          <w:color w:val="000000"/>
          <w:sz w:val="24"/>
          <w:szCs w:val="24"/>
        </w:rPr>
        <w:t xml:space="preserve">Jeder 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kann mitmarschieren, </w:t>
      </w:r>
      <w:r w:rsidR="00A279BD">
        <w:rPr>
          <w:rFonts w:ascii="Arial" w:hAnsi="Arial" w:cs="Arial"/>
          <w:color w:val="000000"/>
          <w:sz w:val="24"/>
          <w:szCs w:val="24"/>
        </w:rPr>
        <w:t xml:space="preserve">auch </w:t>
      </w:r>
      <w:r>
        <w:rPr>
          <w:rFonts w:ascii="Arial" w:hAnsi="Arial" w:cs="Arial"/>
          <w:color w:val="000000"/>
          <w:sz w:val="24"/>
          <w:szCs w:val="24"/>
        </w:rPr>
        <w:t>Einzeletappen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 sind möglich</w:t>
      </w: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CD68B6" w:rsidRDefault="00CD68B6" w:rsidP="00CD68B6">
      <w:pPr>
        <w:autoSpaceDE w:val="0"/>
        <w:autoSpaceDN w:val="0"/>
        <w:adjustRightInd w:val="0"/>
        <w:spacing w:before="0" w:after="0"/>
        <w:ind w:left="2160" w:hanging="216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 xml:space="preserve">Veranstaltungsart: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D68B6">
        <w:rPr>
          <w:rFonts w:ascii="Arial" w:hAnsi="Arial" w:cs="Arial"/>
          <w:color w:val="000000"/>
          <w:sz w:val="24"/>
          <w:szCs w:val="24"/>
        </w:rPr>
        <w:t>VVag/UTE (Verbandsveranstaltung mit Uniformtrageerlaubnis)</w:t>
      </w:r>
      <w:r>
        <w:rPr>
          <w:rFonts w:ascii="Arial" w:hAnsi="Arial" w:cs="Arial"/>
          <w:color w:val="000000"/>
          <w:sz w:val="24"/>
          <w:szCs w:val="24"/>
        </w:rPr>
        <w:t xml:space="preserve"> für Reservisten ist beantragt</w:t>
      </w: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ind w:left="2160" w:hanging="2160"/>
        <w:rPr>
          <w:rFonts w:ascii="Arial" w:hAnsi="Arial" w:cs="Arial"/>
          <w:color w:val="000000"/>
          <w:sz w:val="24"/>
          <w:szCs w:val="24"/>
        </w:rPr>
      </w:pP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 xml:space="preserve">Anzug: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D68B6">
        <w:rPr>
          <w:rFonts w:ascii="Arial" w:hAnsi="Arial" w:cs="Arial"/>
          <w:color w:val="000000"/>
          <w:sz w:val="24"/>
          <w:szCs w:val="24"/>
        </w:rPr>
        <w:t>Für Reservisten gilt:</w:t>
      </w:r>
    </w:p>
    <w:p w:rsidR="00CD68B6" w:rsidRDefault="00CD68B6" w:rsidP="00CD68B6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>Feldanzug</w:t>
      </w:r>
      <w:r>
        <w:rPr>
          <w:rFonts w:ascii="Arial" w:hAnsi="Arial" w:cs="Arial"/>
          <w:color w:val="000000"/>
          <w:sz w:val="24"/>
          <w:szCs w:val="24"/>
        </w:rPr>
        <w:t>/Tarndruck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 gem. Zentralrichtlinie A2</w:t>
      </w:r>
      <w:r w:rsidR="00A279BD">
        <w:rPr>
          <w:rFonts w:ascii="Arial" w:hAnsi="Arial" w:cs="Arial"/>
          <w:color w:val="000000"/>
          <w:sz w:val="24"/>
          <w:szCs w:val="24"/>
        </w:rPr>
        <w:t>-</w:t>
      </w:r>
      <w:bookmarkStart w:id="0" w:name="_GoBack"/>
      <w:bookmarkEnd w:id="0"/>
      <w:r w:rsidRPr="00CD68B6">
        <w:rPr>
          <w:rFonts w:ascii="Arial" w:hAnsi="Arial" w:cs="Arial"/>
          <w:color w:val="000000"/>
          <w:sz w:val="24"/>
          <w:szCs w:val="24"/>
        </w:rPr>
        <w:t>2630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CD68B6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CD68B6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5 </w:t>
      </w:r>
    </w:p>
    <w:p w:rsidR="00CD68B6" w:rsidRDefault="00CD68B6" w:rsidP="00CD68B6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 die Veranstaltung in VVag/UTE durchgeführt wird, muss die </w:t>
      </w:r>
    </w:p>
    <w:p w:rsidR="00CD68B6" w:rsidRDefault="00CD68B6" w:rsidP="00CD68B6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>Schwarz-Rot-Goldene Kordel getragen werden</w:t>
      </w: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</w:p>
    <w:p w:rsid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 xml:space="preserve">Fahrtkosten: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D68B6">
        <w:rPr>
          <w:rFonts w:ascii="Arial" w:hAnsi="Arial" w:cs="Arial"/>
          <w:color w:val="000000"/>
          <w:sz w:val="24"/>
          <w:szCs w:val="24"/>
        </w:rPr>
        <w:t xml:space="preserve">Können </w:t>
      </w:r>
      <w:r w:rsidRPr="00CD68B6">
        <w:rPr>
          <w:rFonts w:ascii="Arial" w:hAnsi="Arial" w:cs="Arial"/>
          <w:b/>
          <w:color w:val="000000"/>
          <w:sz w:val="24"/>
          <w:szCs w:val="24"/>
        </w:rPr>
        <w:t>nicht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 erstattet werden.</w:t>
      </w: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 xml:space="preserve">Verpflegung: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D68B6">
        <w:rPr>
          <w:rFonts w:ascii="Arial" w:hAnsi="Arial" w:cs="Arial"/>
          <w:color w:val="000000"/>
          <w:sz w:val="24"/>
          <w:szCs w:val="24"/>
        </w:rPr>
        <w:t>Getränke und Obst werden bereitgestellt.</w:t>
      </w: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64176F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 xml:space="preserve">Meldeschluss: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Für eine bessere Planung wäre uns eine Anmeldung bis zum </w:t>
      </w:r>
      <w:r w:rsidRPr="00CD68B6">
        <w:rPr>
          <w:rFonts w:ascii="Arial" w:hAnsi="Arial" w:cs="Arial"/>
          <w:b/>
          <w:color w:val="000000"/>
          <w:sz w:val="24"/>
          <w:szCs w:val="24"/>
        </w:rPr>
        <w:t>30.08.19</w:t>
      </w:r>
    </w:p>
    <w:p w:rsidR="0064176F" w:rsidRDefault="00CD68B6" w:rsidP="0064176F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hilfreich. Dies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gilt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für Marschierer aller Etappen und Marschierer einzelner </w:t>
      </w:r>
    </w:p>
    <w:p w:rsidR="00CD68B6" w:rsidRDefault="00CD68B6" w:rsidP="0064176F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Etappen.</w:t>
      </w:r>
    </w:p>
    <w:p w:rsid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 xml:space="preserve">Anmeldung: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D68B6">
        <w:rPr>
          <w:rFonts w:ascii="Arial" w:hAnsi="Arial" w:cs="Arial"/>
          <w:color w:val="000000"/>
          <w:sz w:val="24"/>
          <w:szCs w:val="24"/>
        </w:rPr>
        <w:t xml:space="preserve">An die Geschäftsstelle </w:t>
      </w:r>
      <w:r>
        <w:rPr>
          <w:rFonts w:ascii="Arial" w:hAnsi="Arial" w:cs="Arial"/>
          <w:color w:val="000000"/>
          <w:sz w:val="24"/>
          <w:szCs w:val="24"/>
        </w:rPr>
        <w:t>Lagerlechfeld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 unter Telefon 0</w:t>
      </w:r>
      <w:r>
        <w:rPr>
          <w:rFonts w:ascii="Arial" w:hAnsi="Arial" w:cs="Arial"/>
          <w:color w:val="000000"/>
          <w:sz w:val="24"/>
          <w:szCs w:val="24"/>
        </w:rPr>
        <w:t>8232</w:t>
      </w:r>
      <w:r w:rsidRPr="00CD68B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905562</w:t>
      </w:r>
      <w:r w:rsidRPr="00CD68B6">
        <w:rPr>
          <w:rFonts w:ascii="Arial" w:hAnsi="Arial" w:cs="Arial"/>
          <w:color w:val="000000"/>
          <w:sz w:val="24"/>
          <w:szCs w:val="24"/>
        </w:rPr>
        <w:t>,</w:t>
      </w:r>
    </w:p>
    <w:p w:rsidR="00CD68B6" w:rsidRPr="00CD68B6" w:rsidRDefault="00CD68B6" w:rsidP="00CD68B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D68B6">
        <w:rPr>
          <w:rFonts w:ascii="Arial" w:hAnsi="Arial" w:cs="Arial"/>
          <w:color w:val="000000"/>
          <w:sz w:val="24"/>
          <w:szCs w:val="24"/>
        </w:rPr>
        <w:t xml:space="preserve">oder per E-Mail an </w:t>
      </w:r>
      <w:r w:rsidRPr="00CD68B6">
        <w:rPr>
          <w:rFonts w:ascii="Arial" w:hAnsi="Arial" w:cs="Arial"/>
          <w:color w:val="0000FF"/>
          <w:sz w:val="24"/>
          <w:szCs w:val="24"/>
        </w:rPr>
        <w:t>Lagerlechfeld@reservistenverband.de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, bzw. </w:t>
      </w:r>
      <w:r>
        <w:rPr>
          <w:rFonts w:ascii="Arial" w:hAnsi="Arial" w:cs="Arial"/>
          <w:color w:val="000000"/>
          <w:sz w:val="24"/>
          <w:szCs w:val="24"/>
        </w:rPr>
        <w:t>gem.</w:t>
      </w:r>
    </w:p>
    <w:p w:rsidR="00CD68B6" w:rsidRDefault="00CD68B6" w:rsidP="00CD68B6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CD68B6">
        <w:rPr>
          <w:rFonts w:ascii="Arial" w:hAnsi="Arial" w:cs="Arial"/>
          <w:color w:val="000000"/>
          <w:sz w:val="24"/>
          <w:szCs w:val="24"/>
        </w:rPr>
        <w:t>beigef</w:t>
      </w:r>
      <w:r w:rsidR="0064176F">
        <w:rPr>
          <w:rFonts w:ascii="Arial" w:hAnsi="Arial" w:cs="Arial"/>
          <w:color w:val="000000"/>
          <w:sz w:val="24"/>
          <w:szCs w:val="24"/>
        </w:rPr>
        <w:t>ügten</w:t>
      </w:r>
      <w:r w:rsidRPr="00CD68B6">
        <w:rPr>
          <w:rFonts w:ascii="Arial" w:hAnsi="Arial" w:cs="Arial"/>
          <w:color w:val="000000"/>
          <w:sz w:val="24"/>
          <w:szCs w:val="24"/>
        </w:rPr>
        <w:t xml:space="preserve"> Anmeldeformular </w:t>
      </w:r>
    </w:p>
    <w:p w:rsidR="0064176F" w:rsidRDefault="0064176F" w:rsidP="00CD68B6">
      <w:pPr>
        <w:autoSpaceDE w:val="0"/>
        <w:autoSpaceDN w:val="0"/>
        <w:adjustRightInd w:val="0"/>
        <w:spacing w:before="0" w:after="0"/>
        <w:ind w:left="1440" w:firstLine="720"/>
        <w:rPr>
          <w:rFonts w:ascii="Arial" w:hAnsi="Arial" w:cs="Arial"/>
          <w:color w:val="000000"/>
          <w:sz w:val="24"/>
          <w:szCs w:val="24"/>
        </w:rPr>
      </w:pPr>
    </w:p>
    <w:p w:rsidR="0064176F" w:rsidRPr="0064176F" w:rsidRDefault="0064176F" w:rsidP="0064176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Sonstiges:</w:t>
      </w:r>
      <w:r>
        <w:rPr>
          <w:rFonts w:ascii="Arial" w:hAnsi="Arial" w:cs="Arial"/>
          <w:sz w:val="24"/>
          <w:szCs w:val="24"/>
        </w:rPr>
        <w:tab/>
        <w:t xml:space="preserve">Startzeit an den jeweiligen Meldekopf ist 08:00 Uhr. Weitere Informationen z. Marsch der Verbundenheit entnehmen Sie bitte der Homepage: </w:t>
      </w:r>
      <w:hyperlink r:id="rId10" w:history="1">
        <w:r w:rsidRPr="00F92989">
          <w:rPr>
            <w:rStyle w:val="Hyperlink"/>
            <w:rFonts w:ascii="Arial" w:hAnsi="Arial" w:cs="Arial"/>
            <w:sz w:val="24"/>
            <w:szCs w:val="24"/>
          </w:rPr>
          <w:t>www.marschderverbundenheit.de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sectPr w:rsidR="0064176F" w:rsidRPr="0064176F" w:rsidSect="008405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37" w:right="107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A7" w:rsidRDefault="004B5DA7">
      <w:pPr>
        <w:spacing w:before="0" w:after="0"/>
      </w:pPr>
      <w:r>
        <w:separator/>
      </w:r>
    </w:p>
  </w:endnote>
  <w:endnote w:type="continuationSeparator" w:id="0">
    <w:p w:rsidR="004B5DA7" w:rsidRDefault="004B5D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74A" w:rsidRDefault="0043474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EFF049A" wp14:editId="586055CB">
          <wp:simplePos x="0" y="0"/>
          <wp:positionH relativeFrom="column">
            <wp:posOffset>2533650</wp:posOffset>
          </wp:positionH>
          <wp:positionV relativeFrom="paragraph">
            <wp:posOffset>152400</wp:posOffset>
          </wp:positionV>
          <wp:extent cx="1738630" cy="168910"/>
          <wp:effectExtent l="0" t="0" r="0" b="2540"/>
          <wp:wrapTight wrapText="bothSides">
            <wp:wrapPolygon edited="0">
              <wp:start x="0" y="0"/>
              <wp:lineTo x="0" y="19489"/>
              <wp:lineTo x="21300" y="19489"/>
              <wp:lineTo x="2130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to_Logo_1c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74A" w:rsidRDefault="0043474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EFF049A" wp14:editId="586055CB">
          <wp:simplePos x="0" y="0"/>
          <wp:positionH relativeFrom="column">
            <wp:posOffset>2076450</wp:posOffset>
          </wp:positionH>
          <wp:positionV relativeFrom="paragraph">
            <wp:posOffset>152400</wp:posOffset>
          </wp:positionV>
          <wp:extent cx="1738630" cy="168910"/>
          <wp:effectExtent l="0" t="0" r="0" b="2540"/>
          <wp:wrapTight wrapText="bothSides">
            <wp:wrapPolygon edited="0">
              <wp:start x="0" y="0"/>
              <wp:lineTo x="0" y="19489"/>
              <wp:lineTo x="21300" y="19489"/>
              <wp:lineTo x="2130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to_Logo_1c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A7" w:rsidRDefault="004B5DA7">
      <w:pPr>
        <w:spacing w:before="0" w:after="0"/>
      </w:pPr>
      <w:r>
        <w:separator/>
      </w:r>
    </w:p>
  </w:footnote>
  <w:footnote w:type="continuationSeparator" w:id="0">
    <w:p w:rsidR="004B5DA7" w:rsidRDefault="004B5D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74A" w:rsidRDefault="00434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37C91AF" wp14:editId="5CED8DC3">
          <wp:simplePos x="0" y="0"/>
          <wp:positionH relativeFrom="column">
            <wp:posOffset>-695325</wp:posOffset>
          </wp:positionH>
          <wp:positionV relativeFrom="paragraph">
            <wp:posOffset>-466725</wp:posOffset>
          </wp:positionV>
          <wp:extent cx="7571740" cy="800100"/>
          <wp:effectExtent l="0" t="0" r="0" b="0"/>
          <wp:wrapTight wrapText="bothSides">
            <wp:wrapPolygon edited="0">
              <wp:start x="0" y="0"/>
              <wp:lineTo x="0" y="21086"/>
              <wp:lineTo x="21520" y="21086"/>
              <wp:lineTo x="2152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lein 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16"/>
                  <a:stretch/>
                </pic:blipFill>
                <pic:spPr bwMode="auto">
                  <a:xfrm>
                    <a:off x="0" y="0"/>
                    <a:ext cx="757174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74A" w:rsidRDefault="00434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61DFDF" wp14:editId="5FD6533D">
          <wp:simplePos x="0" y="0"/>
          <wp:positionH relativeFrom="column">
            <wp:posOffset>-695325</wp:posOffset>
          </wp:positionH>
          <wp:positionV relativeFrom="paragraph">
            <wp:posOffset>-485775</wp:posOffset>
          </wp:positionV>
          <wp:extent cx="7571740" cy="800100"/>
          <wp:effectExtent l="0" t="0" r="0" b="0"/>
          <wp:wrapTight wrapText="bothSides">
            <wp:wrapPolygon edited="0">
              <wp:start x="0" y="0"/>
              <wp:lineTo x="0" y="21086"/>
              <wp:lineTo x="21520" y="21086"/>
              <wp:lineTo x="2152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lein 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16"/>
                  <a:stretch/>
                </pic:blipFill>
                <pic:spPr bwMode="auto">
                  <a:xfrm>
                    <a:off x="0" y="0"/>
                    <a:ext cx="757174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90"/>
    <w:rsid w:val="00027EC3"/>
    <w:rsid w:val="000516F3"/>
    <w:rsid w:val="000A057A"/>
    <w:rsid w:val="000A70C2"/>
    <w:rsid w:val="000B1BF2"/>
    <w:rsid w:val="000E0BCD"/>
    <w:rsid w:val="0011392F"/>
    <w:rsid w:val="001771C2"/>
    <w:rsid w:val="0023623A"/>
    <w:rsid w:val="002822B5"/>
    <w:rsid w:val="002E2A41"/>
    <w:rsid w:val="00315387"/>
    <w:rsid w:val="003F0B1F"/>
    <w:rsid w:val="0043474A"/>
    <w:rsid w:val="00446962"/>
    <w:rsid w:val="004967C1"/>
    <w:rsid w:val="004B5DA7"/>
    <w:rsid w:val="004E5512"/>
    <w:rsid w:val="004E5CFB"/>
    <w:rsid w:val="005035BD"/>
    <w:rsid w:val="005A3444"/>
    <w:rsid w:val="005F2F90"/>
    <w:rsid w:val="0064176F"/>
    <w:rsid w:val="006A2A38"/>
    <w:rsid w:val="007877AE"/>
    <w:rsid w:val="007A7F05"/>
    <w:rsid w:val="007E001B"/>
    <w:rsid w:val="00835EAC"/>
    <w:rsid w:val="0084055D"/>
    <w:rsid w:val="008632FD"/>
    <w:rsid w:val="008C6794"/>
    <w:rsid w:val="0099703A"/>
    <w:rsid w:val="00A279BD"/>
    <w:rsid w:val="00C40F87"/>
    <w:rsid w:val="00CC07CB"/>
    <w:rsid w:val="00CD68B6"/>
    <w:rsid w:val="00D164FF"/>
    <w:rsid w:val="00E36959"/>
    <w:rsid w:val="00EB267F"/>
    <w:rsid w:val="00F114AD"/>
    <w:rsid w:val="00F62D7E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FB33B"/>
  <w15:docId w15:val="{578CF3D1-ACD7-4EF7-924C-EA4F5D7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berschrift2">
    <w:name w:val="heading 2"/>
    <w:basedOn w:val="Standard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berschrift3">
    <w:name w:val="heading 3"/>
    <w:basedOn w:val="Standard"/>
    <w:uiPriority w:val="9"/>
    <w:qFormat/>
    <w:pPr>
      <w:outlineLvl w:val="2"/>
    </w:pPr>
    <w:rPr>
      <w:b/>
      <w:color w:val="404040" w:themeColor="text1" w:themeTint="BF"/>
    </w:rPr>
  </w:style>
  <w:style w:type="paragraph" w:styleId="berschrift4">
    <w:name w:val="heading 4"/>
    <w:basedOn w:val="Standard"/>
    <w:link w:val="berschrift4Zch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enraster">
    <w:name w:val="Table Grid"/>
    <w:basedOn w:val="NormaleTabelle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yperlink">
    <w:name w:val="Hyperlink"/>
    <w:basedOn w:val="Absatz-Standardschriftart"/>
    <w:uiPriority w:val="99"/>
    <w:unhideWhenUsed/>
    <w:rsid w:val="00CD68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schderverbundenhei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gerlechfeld@reservistenverband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RBw\AppData\Roaming\Microsoft\Templates\Reiseroute%20f&#252;r%20Gesch&#228;ftsreise%20mit%20Besprechungszeit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6AD93-08AF-4E88-955D-FFF9D714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Reiseroute für Geschäftsreise mit Besprechungszeitplan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VdRBw</dc:creator>
  <cp:keywords/>
  <cp:lastModifiedBy>Bürosachbearbeiterin Lagerlechfeld Claudia Tabaczyk</cp:lastModifiedBy>
  <cp:revision>7</cp:revision>
  <cp:lastPrinted>2019-08-07T08:31:00Z</cp:lastPrinted>
  <dcterms:created xsi:type="dcterms:W3CDTF">2019-07-23T10:02:00Z</dcterms:created>
  <dcterms:modified xsi:type="dcterms:W3CDTF">2019-08-07T09:00:00Z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