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4" w:rsidRPr="00605C0F" w:rsidRDefault="005E5A4B" w:rsidP="00605C0F"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AA0E" wp14:editId="49CDC9FB">
                <wp:simplePos x="0" y="0"/>
                <wp:positionH relativeFrom="column">
                  <wp:posOffset>3491230</wp:posOffset>
                </wp:positionH>
                <wp:positionV relativeFrom="paragraph">
                  <wp:posOffset>-396875</wp:posOffset>
                </wp:positionV>
                <wp:extent cx="2703830" cy="1743075"/>
                <wp:effectExtent l="0" t="0" r="127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B5" w:rsidRDefault="001A3A20" w:rsidP="005D6F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C35CF">
                              <w:rPr>
                                <w:rFonts w:ascii="Arial" w:hAnsi="Arial" w:cs="Arial"/>
                                <w:b/>
                              </w:rPr>
                              <w:t>Verband der Reservisten der Deutschen Bundeswehr e.V</w:t>
                            </w:r>
                            <w:proofErr w:type="gramStart"/>
                            <w:r w:rsidRPr="00CC35C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 w:rsidR="00C5673E" w:rsidRPr="00CC35C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E2B20">
                              <w:rPr>
                                <w:rFonts w:ascii="Arial" w:hAnsi="Arial" w:cs="Arial"/>
                              </w:rPr>
                              <w:t>Bezirksgeschäftsstelle Ansbach</w:t>
                            </w:r>
                          </w:p>
                          <w:p w:rsidR="00DB130F" w:rsidRPr="00605C0F" w:rsidRDefault="00DB130F" w:rsidP="005D6F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11D04" w:rsidRPr="00605C0F" w:rsidRDefault="00C11D04" w:rsidP="00C11D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C5673E" w:rsidRDefault="00DE2B20" w:rsidP="00DE2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Johann-Sebastian-Bach-Platz 24</w:t>
                            </w:r>
                          </w:p>
                          <w:p w:rsidR="00DE2B20" w:rsidRDefault="00DE2B20" w:rsidP="00DE2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91522 Ansbach</w:t>
                            </w:r>
                          </w:p>
                          <w:p w:rsidR="00DE2B20" w:rsidRPr="00605C0F" w:rsidRDefault="00DE2B20" w:rsidP="00DE2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C5673E" w:rsidRPr="00605C0F" w:rsidRDefault="00C5673E" w:rsidP="00DE2B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33EF">
                              <w:rPr>
                                <w:rFonts w:ascii="Arial" w:hAnsi="Arial" w:cs="Arial"/>
                                <w:sz w:val="20"/>
                              </w:rPr>
                              <w:t xml:space="preserve">Tel.: </w:t>
                            </w:r>
                            <w:r w:rsidRPr="00CC33E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B3729D">
                              <w:rPr>
                                <w:rFonts w:ascii="Arial" w:hAnsi="Arial" w:cs="Arial"/>
                                <w:sz w:val="20"/>
                              </w:rPr>
                              <w:t>0981-97789131</w:t>
                            </w:r>
                            <w:r w:rsidRPr="00CC33EF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Fax: </w:t>
                            </w:r>
                            <w:r w:rsidRPr="00CC33E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B3729D">
                              <w:rPr>
                                <w:rFonts w:ascii="Arial" w:hAnsi="Arial" w:cs="Arial"/>
                                <w:sz w:val="20"/>
                              </w:rPr>
                              <w:t>0981-97789275</w:t>
                            </w:r>
                            <w:r w:rsidRPr="00CC33EF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E-Mail: </w:t>
                            </w:r>
                            <w:r w:rsidRPr="00CC33E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B3729D">
                              <w:rPr>
                                <w:rFonts w:ascii="Arial" w:hAnsi="Arial" w:cs="Arial"/>
                                <w:sz w:val="20"/>
                              </w:rPr>
                              <w:t>ansbach@reservistenverband.de</w:t>
                            </w:r>
                            <w:r w:rsidR="00CC33EF" w:rsidRPr="00CC35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76435E" w:rsidRPr="00AB01D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www.reservisten-mittelfranken.de</w:t>
                              </w:r>
                            </w:hyperlink>
                            <w:r w:rsidRPr="00CC35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9pt;margin-top:-31.25pt;width:212.9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" stroked="f">
                <v:textbox>
                  <w:txbxContent>
                    <w:p w:rsidR="005A08B5" w:rsidRDefault="001A3A20" w:rsidP="005D6F8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C35CF">
                        <w:rPr>
                          <w:rFonts w:ascii="Arial" w:hAnsi="Arial" w:cs="Arial"/>
                          <w:b/>
                        </w:rPr>
                        <w:t>Verband der Reservisten der Deutschen Bundeswehr e.V</w:t>
                      </w:r>
                      <w:proofErr w:type="gramStart"/>
                      <w:r w:rsidRPr="00CC35CF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 w:rsidR="00C5673E" w:rsidRPr="00CC35CF">
                        <w:rPr>
                          <w:rFonts w:ascii="Arial" w:hAnsi="Arial" w:cs="Arial"/>
                        </w:rPr>
                        <w:br/>
                      </w:r>
                      <w:r w:rsidR="00DE2B20">
                        <w:rPr>
                          <w:rFonts w:ascii="Arial" w:hAnsi="Arial" w:cs="Arial"/>
                        </w:rPr>
                        <w:t>Bezirksgeschäftsstelle Ansbach</w:t>
                      </w:r>
                    </w:p>
                    <w:p w:rsidR="00DB130F" w:rsidRPr="00605C0F" w:rsidRDefault="00DB130F" w:rsidP="005D6F8E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11D04" w:rsidRPr="00605C0F" w:rsidRDefault="00C11D04" w:rsidP="00C11D04">
                      <w:pPr>
                        <w:spacing w:after="0" w:line="24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C5673E" w:rsidRDefault="00DE2B20" w:rsidP="00DE2B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Johann-Sebastian-Bach-Platz 24</w:t>
                      </w:r>
                    </w:p>
                    <w:p w:rsidR="00DE2B20" w:rsidRDefault="00DE2B20" w:rsidP="00DE2B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91522 Ansbach</w:t>
                      </w:r>
                    </w:p>
                    <w:p w:rsidR="00DE2B20" w:rsidRPr="00605C0F" w:rsidRDefault="00DE2B20" w:rsidP="00DE2B20">
                      <w:pPr>
                        <w:spacing w:after="0" w:line="24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C5673E" w:rsidRPr="00605C0F" w:rsidRDefault="00C5673E" w:rsidP="00DE2B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33EF">
                        <w:rPr>
                          <w:rFonts w:ascii="Arial" w:hAnsi="Arial" w:cs="Arial"/>
                          <w:sz w:val="20"/>
                        </w:rPr>
                        <w:t xml:space="preserve">Tel.: </w:t>
                      </w:r>
                      <w:r w:rsidRPr="00CC33E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B3729D">
                        <w:rPr>
                          <w:rFonts w:ascii="Arial" w:hAnsi="Arial" w:cs="Arial"/>
                          <w:sz w:val="20"/>
                        </w:rPr>
                        <w:t>0981-97789131</w:t>
                      </w:r>
                      <w:r w:rsidRPr="00CC33EF">
                        <w:rPr>
                          <w:rFonts w:ascii="Arial" w:hAnsi="Arial" w:cs="Arial"/>
                          <w:sz w:val="20"/>
                        </w:rPr>
                        <w:br/>
                        <w:t xml:space="preserve">Fax: </w:t>
                      </w:r>
                      <w:r w:rsidRPr="00CC33E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B3729D">
                        <w:rPr>
                          <w:rFonts w:ascii="Arial" w:hAnsi="Arial" w:cs="Arial"/>
                          <w:sz w:val="20"/>
                        </w:rPr>
                        <w:t>0981-97789275</w:t>
                      </w:r>
                      <w:r w:rsidRPr="00CC33EF">
                        <w:rPr>
                          <w:rFonts w:ascii="Arial" w:hAnsi="Arial" w:cs="Arial"/>
                          <w:sz w:val="20"/>
                        </w:rPr>
                        <w:br/>
                        <w:t xml:space="preserve">E-Mail: </w:t>
                      </w:r>
                      <w:r w:rsidRPr="00CC33E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B3729D">
                        <w:rPr>
                          <w:rFonts w:ascii="Arial" w:hAnsi="Arial" w:cs="Arial"/>
                          <w:sz w:val="20"/>
                        </w:rPr>
                        <w:t>ansbach@reservistenverband.de</w:t>
                      </w:r>
                      <w:r w:rsidR="00CC33EF" w:rsidRPr="00CC35CF">
                        <w:rPr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76435E" w:rsidRPr="00AB01D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www.reservisten-mittelfranken.de</w:t>
                        </w:r>
                      </w:hyperlink>
                      <w:r w:rsidRPr="00CC35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5C0F" w:rsidRDefault="00605C0F" w:rsidP="00605C0F">
      <w:pPr>
        <w:pStyle w:val="Textkrper"/>
      </w:pPr>
      <w:r>
        <w:rPr>
          <w:sz w:val="24"/>
        </w:rPr>
        <w:t>Absender:</w:t>
      </w:r>
      <w:r>
        <w:rPr>
          <w:sz w:val="22"/>
        </w:rPr>
        <w:t xml:space="preserve"> (Zugleich Mannschaftsführer)</w:t>
      </w:r>
    </w:p>
    <w:p w:rsidR="00605C0F" w:rsidRDefault="00605C0F" w:rsidP="00605C0F">
      <w:pPr>
        <w:pStyle w:val="Textkrper"/>
      </w:pPr>
    </w:p>
    <w:p w:rsidR="00605C0F" w:rsidRDefault="00605C0F" w:rsidP="00605C0F">
      <w:pPr>
        <w:pStyle w:val="Textkrper"/>
      </w:pPr>
    </w:p>
    <w:p w:rsidR="00605C0F" w:rsidRDefault="00605C0F" w:rsidP="00605C0F">
      <w:pPr>
        <w:pStyle w:val="Textkrper"/>
        <w:rPr>
          <w:sz w:val="12"/>
        </w:rPr>
      </w:pPr>
      <w:r>
        <w:t>________________________________</w:t>
      </w:r>
    </w:p>
    <w:p w:rsidR="00605C0F" w:rsidRDefault="00605C0F" w:rsidP="00605C0F">
      <w:pPr>
        <w:pStyle w:val="Textkrper"/>
      </w:pPr>
      <w:r>
        <w:rPr>
          <w:sz w:val="12"/>
        </w:rPr>
        <w:br/>
      </w:r>
    </w:p>
    <w:p w:rsidR="00605C0F" w:rsidRDefault="00605C0F" w:rsidP="00605C0F">
      <w:pPr>
        <w:pStyle w:val="Textkrper"/>
      </w:pPr>
      <w:r>
        <w:t>________________________________</w:t>
      </w:r>
    </w:p>
    <w:p w:rsidR="00605C0F" w:rsidRDefault="00605C0F" w:rsidP="00605C0F">
      <w:pPr>
        <w:pStyle w:val="Textkrper"/>
      </w:pPr>
      <w:r>
        <w:br/>
      </w:r>
      <w:r>
        <w:br/>
        <w:t>________________________________</w:t>
      </w:r>
    </w:p>
    <w:p w:rsidR="00605C0F" w:rsidRDefault="00605C0F" w:rsidP="00605C0F">
      <w:pPr>
        <w:pStyle w:val="Textkrper"/>
      </w:pPr>
    </w:p>
    <w:p w:rsidR="00605C0F" w:rsidRDefault="00605C0F" w:rsidP="00605C0F">
      <w:pPr>
        <w:pStyle w:val="Textkrper"/>
      </w:pPr>
    </w:p>
    <w:p w:rsidR="00605C0F" w:rsidRPr="005D3441" w:rsidRDefault="00605C0F" w:rsidP="00605C0F">
      <w:pPr>
        <w:pStyle w:val="Textkrper"/>
        <w:rPr>
          <w:sz w:val="28"/>
          <w:szCs w:val="28"/>
        </w:rPr>
      </w:pPr>
      <w:r w:rsidRPr="005D3441">
        <w:rPr>
          <w:sz w:val="28"/>
          <w:szCs w:val="28"/>
          <w:u w:val="single"/>
        </w:rPr>
        <w:t xml:space="preserve">Tel Nr.:                                              </w:t>
      </w:r>
      <w:r w:rsidR="00FF5E90">
        <w:rPr>
          <w:sz w:val="28"/>
          <w:szCs w:val="28"/>
          <w:u w:val="single"/>
        </w:rPr>
        <w:t>E-Mail</w:t>
      </w:r>
      <w:bookmarkStart w:id="0" w:name="_GoBack"/>
      <w:bookmarkEnd w:id="0"/>
      <w:r w:rsidRPr="005D3441">
        <w:rPr>
          <w:sz w:val="28"/>
          <w:szCs w:val="28"/>
          <w:u w:val="single"/>
        </w:rPr>
        <w:t xml:space="preserve">:                                          </w:t>
      </w:r>
      <w:r w:rsidRPr="005D3441">
        <w:rPr>
          <w:sz w:val="28"/>
          <w:szCs w:val="28"/>
        </w:rPr>
        <w:t xml:space="preserve">. </w:t>
      </w:r>
    </w:p>
    <w:p w:rsidR="00605C0F" w:rsidRDefault="00605C0F" w:rsidP="00605C0F">
      <w:pPr>
        <w:pStyle w:val="Textkrper"/>
      </w:pPr>
    </w:p>
    <w:p w:rsidR="00605C0F" w:rsidRDefault="00605C0F" w:rsidP="00605C0F">
      <w:pPr>
        <w:pStyle w:val="Textkrper"/>
      </w:pPr>
    </w:p>
    <w:p w:rsidR="00605C0F" w:rsidRDefault="00605C0F" w:rsidP="00605C0F">
      <w:pPr>
        <w:pStyle w:val="Textkrper"/>
      </w:pPr>
    </w:p>
    <w:p w:rsidR="00620CDE" w:rsidRDefault="00605C0F" w:rsidP="00620CDE">
      <w:pPr>
        <w:pStyle w:val="Textkrper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</w:rPr>
        <w:t>Teilnehmermeldung</w:t>
      </w:r>
    </w:p>
    <w:p w:rsidR="00605C0F" w:rsidRDefault="00605C0F" w:rsidP="00620CDE">
      <w:pPr>
        <w:pStyle w:val="Textkrper"/>
        <w:jc w:val="center"/>
        <w:rPr>
          <w:b/>
          <w:bCs/>
          <w:sz w:val="22"/>
          <w:szCs w:val="22"/>
        </w:rPr>
      </w:pPr>
      <w:r w:rsidRPr="00620CDE">
        <w:rPr>
          <w:b/>
          <w:bCs/>
          <w:sz w:val="32"/>
          <w:szCs w:val="32"/>
        </w:rPr>
        <w:t>Kreismeisterschaft im KK-Schießen 2018</w:t>
      </w:r>
    </w:p>
    <w:p w:rsidR="00605C0F" w:rsidRDefault="00605C0F" w:rsidP="00620CDE">
      <w:pPr>
        <w:pStyle w:val="Textkrper"/>
        <w:jc w:val="center"/>
        <w:rPr>
          <w:sz w:val="24"/>
        </w:rPr>
      </w:pPr>
      <w:r w:rsidRPr="00035856">
        <w:rPr>
          <w:b/>
          <w:bCs/>
          <w:sz w:val="28"/>
          <w:szCs w:val="28"/>
        </w:rPr>
        <w:t xml:space="preserve">am </w:t>
      </w:r>
      <w:r>
        <w:rPr>
          <w:b/>
          <w:bCs/>
          <w:sz w:val="28"/>
          <w:szCs w:val="28"/>
        </w:rPr>
        <w:t>Sonntag, 11. Februar 2018 in Flachslanden</w:t>
      </w:r>
      <w:r>
        <w:rPr>
          <w:sz w:val="22"/>
          <w:szCs w:val="22"/>
        </w:rPr>
        <w:br/>
      </w:r>
    </w:p>
    <w:p w:rsidR="00605C0F" w:rsidRPr="0076435E" w:rsidRDefault="00605C0F" w:rsidP="00605C0F">
      <w:pPr>
        <w:pStyle w:val="Textkrper"/>
        <w:rPr>
          <w:b/>
          <w:bCs/>
          <w:color w:val="0070C0"/>
          <w:sz w:val="24"/>
          <w:szCs w:val="24"/>
          <w:u w:val="single"/>
        </w:rPr>
      </w:pPr>
      <w:r w:rsidRPr="0076435E">
        <w:rPr>
          <w:b/>
          <w:bCs/>
          <w:color w:val="0070C0"/>
          <w:sz w:val="24"/>
          <w:szCs w:val="24"/>
          <w:u w:val="single"/>
        </w:rPr>
        <w:t>Meldetermin: Freitag, 2. Februar 2018</w:t>
      </w:r>
    </w:p>
    <w:p w:rsidR="00605C0F" w:rsidRPr="00035856" w:rsidRDefault="00605C0F" w:rsidP="00605C0F">
      <w:pPr>
        <w:pStyle w:val="Textkrp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40"/>
      </w:tblGrid>
      <w:tr w:rsidR="00605C0F" w:rsidTr="008D00DD">
        <w:trPr>
          <w:trHeight w:val="56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rPr>
                <w:sz w:val="24"/>
              </w:rPr>
            </w:pPr>
            <w:r>
              <w:rPr>
                <w:b/>
                <w:bCs/>
                <w:sz w:val="28"/>
              </w:rPr>
              <w:t>Mannschaft RK/RAG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</w:tr>
      <w:tr w:rsidR="00605C0F" w:rsidTr="008D00DD">
        <w:trPr>
          <w:trHeight w:val="56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rPr>
                <w:sz w:val="24"/>
              </w:rPr>
            </w:pPr>
            <w:r>
              <w:rPr>
                <w:b/>
                <w:bCs/>
                <w:sz w:val="28"/>
              </w:rPr>
              <w:t>Kreisgruppe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Pr="00CA331B" w:rsidRDefault="00605C0F" w:rsidP="008D00DD">
            <w:pPr>
              <w:pStyle w:val="Textkrper"/>
              <w:snapToGrid w:val="0"/>
              <w:spacing w:before="120"/>
              <w:rPr>
                <w:b/>
              </w:rPr>
            </w:pPr>
            <w:r>
              <w:rPr>
                <w:b/>
                <w:sz w:val="24"/>
              </w:rPr>
              <w:t>Mittelfranken-West</w:t>
            </w:r>
          </w:p>
        </w:tc>
      </w:tr>
    </w:tbl>
    <w:p w:rsidR="00605C0F" w:rsidRDefault="00605C0F" w:rsidP="00605C0F">
      <w:pPr>
        <w:pStyle w:val="Textkrper"/>
        <w:rPr>
          <w:sz w:val="24"/>
        </w:rPr>
      </w:pPr>
    </w:p>
    <w:p w:rsidR="00605C0F" w:rsidRDefault="00605C0F" w:rsidP="00605C0F">
      <w:pPr>
        <w:pStyle w:val="Textkrper"/>
        <w:rPr>
          <w:sz w:val="24"/>
        </w:rPr>
      </w:pPr>
    </w:p>
    <w:tbl>
      <w:tblPr>
        <w:tblW w:w="1002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4381"/>
        <w:gridCol w:w="2427"/>
        <w:gridCol w:w="2427"/>
      </w:tblGrid>
      <w:tr w:rsidR="00605C0F" w:rsidTr="008D00DD">
        <w:trPr>
          <w:trHeight w:val="55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rPr>
                <w:b/>
              </w:rPr>
            </w:pPr>
            <w:r>
              <w:rPr>
                <w:b/>
              </w:rPr>
              <w:t>Lfd.</w:t>
            </w:r>
          </w:p>
          <w:p w:rsidR="00605C0F" w:rsidRDefault="00605C0F" w:rsidP="008D00DD">
            <w:pPr>
              <w:pStyle w:val="Textkrper"/>
              <w:rPr>
                <w:b/>
                <w:bCs/>
                <w:sz w:val="22"/>
              </w:rPr>
            </w:pPr>
            <w:r>
              <w:rPr>
                <w:b/>
              </w:rPr>
              <w:t>N</w:t>
            </w:r>
            <w:r>
              <w:rPr>
                <w:b/>
                <w:bCs/>
                <w:sz w:val="22"/>
              </w:rPr>
              <w:t>r.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Name, Vorname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Mitgliedsnummer</w:t>
            </w:r>
          </w:p>
          <w:p w:rsidR="00605C0F" w:rsidRPr="00C640EA" w:rsidRDefault="00605C0F" w:rsidP="008D00DD">
            <w:pPr>
              <w:pStyle w:val="Textkrper"/>
              <w:ind w:right="0"/>
              <w:rPr>
                <w:bCs/>
                <w:sz w:val="24"/>
              </w:rPr>
            </w:pPr>
            <w:r w:rsidRPr="00C640EA">
              <w:rPr>
                <w:bCs/>
                <w:sz w:val="22"/>
              </w:rPr>
              <w:t>- falls bekannt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C0F" w:rsidRDefault="00605C0F" w:rsidP="008D00DD">
            <w:pPr>
              <w:pStyle w:val="Textkrper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Telefonnummer/</w:t>
            </w:r>
          </w:p>
          <w:p w:rsidR="00605C0F" w:rsidRPr="00C640EA" w:rsidRDefault="00605C0F" w:rsidP="008D00DD">
            <w:pPr>
              <w:pStyle w:val="Textkrper"/>
              <w:ind w:righ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Handynummer</w:t>
            </w:r>
          </w:p>
        </w:tc>
      </w:tr>
      <w:tr w:rsidR="00605C0F" w:rsidTr="008D00DD">
        <w:trPr>
          <w:trHeight w:val="55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</w:tr>
      <w:tr w:rsidR="00605C0F" w:rsidTr="008D00DD">
        <w:trPr>
          <w:trHeight w:val="55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</w:tr>
      <w:tr w:rsidR="00605C0F" w:rsidTr="008D00DD">
        <w:trPr>
          <w:trHeight w:val="55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</w:tr>
      <w:tr w:rsidR="00605C0F" w:rsidTr="008D00DD">
        <w:trPr>
          <w:trHeight w:val="55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Default="00605C0F" w:rsidP="008D00DD">
            <w:pPr>
              <w:pStyle w:val="Textkrper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</w:tr>
      <w:tr w:rsidR="00605C0F" w:rsidTr="008D00DD">
        <w:trPr>
          <w:trHeight w:val="55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0F" w:rsidRPr="00B44FF9" w:rsidRDefault="00605C0F" w:rsidP="008D00DD">
            <w:pPr>
              <w:pStyle w:val="Textkrper"/>
              <w:jc w:val="center"/>
              <w:rPr>
                <w:b/>
                <w:bCs/>
                <w:sz w:val="18"/>
                <w:szCs w:val="18"/>
              </w:rPr>
            </w:pPr>
            <w:r w:rsidRPr="00B44FF9">
              <w:rPr>
                <w:b/>
                <w:bCs/>
                <w:sz w:val="18"/>
                <w:szCs w:val="18"/>
              </w:rPr>
              <w:t>Ersatz</w:t>
            </w:r>
            <w:r>
              <w:rPr>
                <w:b/>
                <w:bCs/>
                <w:sz w:val="18"/>
                <w:szCs w:val="18"/>
              </w:rPr>
              <w:t xml:space="preserve">: _     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0F" w:rsidRPr="00B44FF9" w:rsidRDefault="00605C0F" w:rsidP="008D00DD">
            <w:pPr>
              <w:pStyle w:val="Textkrper"/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0F" w:rsidRDefault="00605C0F" w:rsidP="008D00DD">
            <w:pPr>
              <w:pStyle w:val="Textkrper"/>
              <w:snapToGrid w:val="0"/>
              <w:rPr>
                <w:sz w:val="24"/>
              </w:rPr>
            </w:pPr>
          </w:p>
        </w:tc>
      </w:tr>
    </w:tbl>
    <w:p w:rsidR="00605C0F" w:rsidRDefault="00605C0F" w:rsidP="00605C0F">
      <w:pPr>
        <w:pStyle w:val="Textkrper"/>
      </w:pPr>
    </w:p>
    <w:p w:rsidR="00605C0F" w:rsidRDefault="00605C0F" w:rsidP="00605C0F">
      <w:pPr>
        <w:pStyle w:val="Textkrper"/>
        <w:tabs>
          <w:tab w:val="clear" w:pos="6660"/>
        </w:tabs>
        <w:rPr>
          <w:sz w:val="24"/>
        </w:rPr>
      </w:pPr>
      <w:r>
        <w:rPr>
          <w:sz w:val="24"/>
        </w:rPr>
        <w:t xml:space="preserve">Gewünschte Startzeit: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Uhr</w:t>
      </w:r>
    </w:p>
    <w:p w:rsidR="00605C0F" w:rsidRDefault="00605C0F" w:rsidP="00605C0F">
      <w:pPr>
        <w:pStyle w:val="Textkrper"/>
        <w:rPr>
          <w:sz w:val="24"/>
        </w:rPr>
      </w:pPr>
    </w:p>
    <w:p w:rsidR="00605C0F" w:rsidRDefault="00605C0F" w:rsidP="00605C0F">
      <w:pPr>
        <w:pStyle w:val="Textkrper"/>
        <w:tabs>
          <w:tab w:val="clear" w:pos="6660"/>
        </w:tabs>
        <w:rPr>
          <w:sz w:val="24"/>
        </w:rPr>
      </w:pPr>
      <w:r>
        <w:rPr>
          <w:sz w:val="24"/>
        </w:rPr>
        <w:t xml:space="preserve">Anzahl der benötigten Leihwaffen (bei Bedarf):  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Stück </w:t>
      </w:r>
    </w:p>
    <w:p w:rsidR="00605C0F" w:rsidRDefault="00605C0F" w:rsidP="00605C0F">
      <w:pPr>
        <w:pStyle w:val="Textkrper"/>
        <w:rPr>
          <w:sz w:val="24"/>
        </w:rPr>
      </w:pPr>
    </w:p>
    <w:p w:rsidR="00605C0F" w:rsidRDefault="00605C0F" w:rsidP="00605C0F">
      <w:pPr>
        <w:pStyle w:val="Textkrper"/>
        <w:rPr>
          <w:sz w:val="24"/>
        </w:rPr>
      </w:pPr>
    </w:p>
    <w:p w:rsidR="00605C0F" w:rsidRDefault="00605C0F" w:rsidP="00605C0F">
      <w:pPr>
        <w:pStyle w:val="Textkrper"/>
        <w:rPr>
          <w:sz w:val="24"/>
        </w:rPr>
      </w:pPr>
    </w:p>
    <w:p w:rsidR="00605C0F" w:rsidRDefault="00605C0F" w:rsidP="00605C0F">
      <w:pPr>
        <w:pStyle w:val="Textkrper"/>
        <w:rPr>
          <w:b/>
          <w:bCs/>
          <w:sz w:val="24"/>
        </w:rPr>
      </w:pPr>
      <w:r>
        <w:rPr>
          <w:sz w:val="24"/>
        </w:rPr>
        <w:t>________________</w:t>
      </w:r>
    </w:p>
    <w:p w:rsidR="00C11D04" w:rsidRPr="00605C0F" w:rsidRDefault="00605C0F" w:rsidP="00605C0F">
      <w:pPr>
        <w:pStyle w:val="Textkrper"/>
      </w:pPr>
      <w:r>
        <w:rPr>
          <w:b/>
          <w:bCs/>
        </w:rPr>
        <w:t>Unterschrift</w:t>
      </w:r>
      <w:r>
        <w:rPr>
          <w:b/>
          <w:bCs/>
        </w:rPr>
        <w:br/>
      </w:r>
      <w:r>
        <w:t>Mannschaftsführer</w:t>
      </w:r>
    </w:p>
    <w:sectPr w:rsidR="00C11D04" w:rsidRPr="00605C0F" w:rsidSect="007E1A78">
      <w:headerReference w:type="default" r:id="rId9"/>
      <w:footerReference w:type="default" r:id="rId10"/>
      <w:pgSz w:w="11906" w:h="16838"/>
      <w:pgMar w:top="1036" w:right="1417" w:bottom="1134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63" w:rsidRDefault="00BF6363" w:rsidP="0012463C">
      <w:pPr>
        <w:spacing w:after="0" w:line="240" w:lineRule="auto"/>
      </w:pPr>
      <w:r>
        <w:separator/>
      </w:r>
    </w:p>
  </w:endnote>
  <w:endnote w:type="continuationSeparator" w:id="0">
    <w:p w:rsidR="00BF6363" w:rsidRDefault="00BF6363" w:rsidP="001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46" w:rsidRDefault="00D345F0" w:rsidP="00792D46">
    <w:pPr>
      <w:pStyle w:val="Fuzeile"/>
      <w:jc w:val="center"/>
    </w:pPr>
    <w:r w:rsidRPr="00D345F0">
      <w:rPr>
        <w:rFonts w:ascii="Calibri" w:eastAsia="Times New Roman" w:hAnsi="Calibri" w:cs="Arial"/>
        <w:noProof/>
        <w:color w:val="000000"/>
        <w:lang w:eastAsia="de-DE"/>
      </w:rPr>
      <w:drawing>
        <wp:inline distT="0" distB="0" distL="0" distR="0" wp14:anchorId="300F3253" wp14:editId="520A630F">
          <wp:extent cx="2211572" cy="406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074" w:rsidRDefault="00665074" w:rsidP="00792D46">
    <w:pPr>
      <w:pStyle w:val="Fuzeile"/>
      <w:jc w:val="center"/>
    </w:pPr>
    <w:r>
      <w:t>Sitz des Verbandes: 10117 Berlin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63" w:rsidRDefault="00BF6363" w:rsidP="0012463C">
      <w:pPr>
        <w:spacing w:after="0" w:line="240" w:lineRule="auto"/>
      </w:pPr>
      <w:r>
        <w:separator/>
      </w:r>
    </w:p>
  </w:footnote>
  <w:footnote w:type="continuationSeparator" w:id="0">
    <w:p w:rsidR="00BF6363" w:rsidRDefault="00BF6363" w:rsidP="0012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BA" w:rsidRDefault="00734BBA" w:rsidP="005E5A4B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54FFB91" wp14:editId="08729D74">
          <wp:simplePos x="0" y="0"/>
          <wp:positionH relativeFrom="column">
            <wp:posOffset>-890270</wp:posOffset>
          </wp:positionH>
          <wp:positionV relativeFrom="paragraph">
            <wp:posOffset>-307340</wp:posOffset>
          </wp:positionV>
          <wp:extent cx="7571740" cy="800100"/>
          <wp:effectExtent l="0" t="0" r="0" b="0"/>
          <wp:wrapTight wrapText="bothSides">
            <wp:wrapPolygon edited="0">
              <wp:start x="0" y="0"/>
              <wp:lineTo x="0" y="21086"/>
              <wp:lineTo x="21520" y="21086"/>
              <wp:lineTo x="2152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lein 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16"/>
                  <a:stretch/>
                </pic:blipFill>
                <pic:spPr bwMode="auto">
                  <a:xfrm>
                    <a:off x="0" y="0"/>
                    <a:ext cx="757174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098" w:rsidRDefault="00587098" w:rsidP="005E5A4B">
    <w:pPr>
      <w:pStyle w:val="Kopfzeile"/>
      <w:rPr>
        <w:noProof/>
        <w:lang w:eastAsia="de-DE"/>
      </w:rPr>
    </w:pPr>
  </w:p>
  <w:p w:rsidR="0012463C" w:rsidRDefault="0012463C" w:rsidP="005E5A4B">
    <w:pPr>
      <w:pStyle w:val="Kopfzeile"/>
      <w:rPr>
        <w:noProof/>
        <w:lang w:eastAsia="de-DE"/>
      </w:rPr>
    </w:pPr>
  </w:p>
  <w:p w:rsidR="00734BBA" w:rsidRPr="005E5A4B" w:rsidRDefault="00734BBA" w:rsidP="005E5A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34"/>
    <w:rsid w:val="000E6581"/>
    <w:rsid w:val="000F0A4F"/>
    <w:rsid w:val="00102DAD"/>
    <w:rsid w:val="0012463C"/>
    <w:rsid w:val="001337C0"/>
    <w:rsid w:val="001A3A20"/>
    <w:rsid w:val="001B664E"/>
    <w:rsid w:val="002D015F"/>
    <w:rsid w:val="00304268"/>
    <w:rsid w:val="003147F5"/>
    <w:rsid w:val="00366226"/>
    <w:rsid w:val="0036671B"/>
    <w:rsid w:val="003977AB"/>
    <w:rsid w:val="003B6F40"/>
    <w:rsid w:val="00400A9F"/>
    <w:rsid w:val="00451C5B"/>
    <w:rsid w:val="004952B6"/>
    <w:rsid w:val="004E6971"/>
    <w:rsid w:val="005133B1"/>
    <w:rsid w:val="00587098"/>
    <w:rsid w:val="005A08B5"/>
    <w:rsid w:val="005A33DF"/>
    <w:rsid w:val="005D6F8E"/>
    <w:rsid w:val="005E5A4B"/>
    <w:rsid w:val="00601431"/>
    <w:rsid w:val="00605C0F"/>
    <w:rsid w:val="00620CDE"/>
    <w:rsid w:val="00624A2F"/>
    <w:rsid w:val="00665074"/>
    <w:rsid w:val="00675EB3"/>
    <w:rsid w:val="006A03C1"/>
    <w:rsid w:val="006B6B2B"/>
    <w:rsid w:val="006D0480"/>
    <w:rsid w:val="00734BBA"/>
    <w:rsid w:val="0076435E"/>
    <w:rsid w:val="00792D46"/>
    <w:rsid w:val="007E1A78"/>
    <w:rsid w:val="008116CC"/>
    <w:rsid w:val="0090376D"/>
    <w:rsid w:val="009353F5"/>
    <w:rsid w:val="00944D75"/>
    <w:rsid w:val="009667C3"/>
    <w:rsid w:val="00975DBE"/>
    <w:rsid w:val="009B4D4A"/>
    <w:rsid w:val="009D0459"/>
    <w:rsid w:val="00AD3784"/>
    <w:rsid w:val="00AE3246"/>
    <w:rsid w:val="00B30912"/>
    <w:rsid w:val="00B332CC"/>
    <w:rsid w:val="00B3729D"/>
    <w:rsid w:val="00BC6FFE"/>
    <w:rsid w:val="00BF6363"/>
    <w:rsid w:val="00C11D04"/>
    <w:rsid w:val="00C261F7"/>
    <w:rsid w:val="00C53BF0"/>
    <w:rsid w:val="00C5673E"/>
    <w:rsid w:val="00C919A5"/>
    <w:rsid w:val="00CC33EF"/>
    <w:rsid w:val="00CC35CF"/>
    <w:rsid w:val="00CC51B4"/>
    <w:rsid w:val="00CF6FA9"/>
    <w:rsid w:val="00D345F0"/>
    <w:rsid w:val="00D5563E"/>
    <w:rsid w:val="00D95E1E"/>
    <w:rsid w:val="00D96B2C"/>
    <w:rsid w:val="00DB130F"/>
    <w:rsid w:val="00DB6375"/>
    <w:rsid w:val="00DC5490"/>
    <w:rsid w:val="00DE2B20"/>
    <w:rsid w:val="00F4689C"/>
    <w:rsid w:val="00F57734"/>
    <w:rsid w:val="00FD577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2463C"/>
  </w:style>
  <w:style w:type="paragraph" w:styleId="Fuzeile">
    <w:name w:val="footer"/>
    <w:basedOn w:val="Standard"/>
    <w:link w:val="FuzeileZchn"/>
    <w:uiPriority w:val="99"/>
    <w:unhideWhenUsed/>
    <w:rsid w:val="0012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6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6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67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D5563E"/>
    <w:pPr>
      <w:spacing w:after="0" w:line="240" w:lineRule="auto"/>
    </w:pPr>
    <w:tblPr/>
  </w:style>
  <w:style w:type="paragraph" w:styleId="Textkrper">
    <w:name w:val="Body Text"/>
    <w:basedOn w:val="Standard"/>
    <w:link w:val="TextkrperZchn"/>
    <w:rsid w:val="00605C0F"/>
    <w:pPr>
      <w:tabs>
        <w:tab w:val="left" w:pos="6660"/>
      </w:tabs>
      <w:spacing w:after="0" w:line="240" w:lineRule="auto"/>
      <w:ind w:right="-186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605C0F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2463C"/>
  </w:style>
  <w:style w:type="paragraph" w:styleId="Fuzeile">
    <w:name w:val="footer"/>
    <w:basedOn w:val="Standard"/>
    <w:link w:val="FuzeileZchn"/>
    <w:uiPriority w:val="99"/>
    <w:unhideWhenUsed/>
    <w:rsid w:val="0012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6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6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67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D5563E"/>
    <w:pPr>
      <w:spacing w:after="0" w:line="240" w:lineRule="auto"/>
    </w:pPr>
    <w:tblPr/>
  </w:style>
  <w:style w:type="paragraph" w:styleId="Textkrper">
    <w:name w:val="Body Text"/>
    <w:basedOn w:val="Standard"/>
    <w:link w:val="TextkrperZchn"/>
    <w:rsid w:val="00605C0F"/>
    <w:pPr>
      <w:tabs>
        <w:tab w:val="left" w:pos="6660"/>
      </w:tabs>
      <w:spacing w:after="0" w:line="240" w:lineRule="auto"/>
      <w:ind w:right="-186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605C0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isten-mittelfrank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rvisten-mittelfranken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m\AppData\Roaming\Microsoft\Templates\Briefkopf%20from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fromm.dotx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Fromm</dc:creator>
  <cp:lastModifiedBy>VDRBW</cp:lastModifiedBy>
  <cp:revision>6</cp:revision>
  <cp:lastPrinted>2017-12-20T14:23:00Z</cp:lastPrinted>
  <dcterms:created xsi:type="dcterms:W3CDTF">2018-01-04T10:19:00Z</dcterms:created>
  <dcterms:modified xsi:type="dcterms:W3CDTF">2018-02-01T09:35:00Z</dcterms:modified>
</cp:coreProperties>
</file>