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3B" w:rsidRDefault="006E753B">
      <w:pPr>
        <w:spacing w:line="360" w:lineRule="auto"/>
        <w:rPr>
          <w:b/>
        </w:rPr>
      </w:pPr>
    </w:p>
    <w:p w:rsidR="00010EB4" w:rsidRDefault="002D122F">
      <w:pPr>
        <w:spacing w:line="360" w:lineRule="auto"/>
        <w:rPr>
          <w:b/>
        </w:rPr>
      </w:pPr>
      <w:r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-36195</wp:posOffset>
                </wp:positionV>
                <wp:extent cx="2514600" cy="969010"/>
                <wp:effectExtent l="0" t="1905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B4" w:rsidRDefault="00D32E44">
                            <w:pPr>
                              <w:pStyle w:val="berschrift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</w:t>
                            </w:r>
                            <w:r w:rsidR="00010EB4">
                              <w:rPr>
                                <w:sz w:val="22"/>
                              </w:rPr>
                              <w:t>eschäftsstelle Roth</w:t>
                            </w:r>
                          </w:p>
                          <w:p w:rsidR="00010EB4" w:rsidRDefault="00010EB4">
                            <w:r>
                              <w:t>Kreisgruppe Mittelfranken-Ost</w:t>
                            </w:r>
                          </w:p>
                          <w:p w:rsidR="00010EB4" w:rsidRDefault="00010EB4">
                            <w:r>
                              <w:t>91154 Roth; Otto-Lilienthal-Kaserne</w:t>
                            </w:r>
                          </w:p>
                          <w:p w:rsidR="00010EB4" w:rsidRDefault="00010EB4">
                            <w:pPr>
                              <w:tabs>
                                <w:tab w:val="left" w:pos="709"/>
                              </w:tabs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Telefon: 0 91 71 / 43 34</w:t>
                            </w:r>
                          </w:p>
                          <w:p w:rsidR="00010EB4" w:rsidRDefault="00010EB4">
                            <w:pPr>
                              <w:tabs>
                                <w:tab w:val="left" w:pos="709"/>
                              </w:tabs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Fax:</w:t>
                            </w:r>
                            <w:r>
                              <w:rPr>
                                <w:lang w:val="it-IT"/>
                              </w:rPr>
                              <w:tab/>
                              <w:t xml:space="preserve">   0 91 71 / 89 99 89</w:t>
                            </w:r>
                          </w:p>
                          <w:p w:rsidR="00010EB4" w:rsidRDefault="00010EB4">
                            <w:pPr>
                              <w:tabs>
                                <w:tab w:val="left" w:pos="709"/>
                              </w:tabs>
                              <w:ind w:left="709" w:hanging="709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auto"/>
                                  <w:lang w:val="it-IT"/>
                                </w:rPr>
                                <w:t>Roth@reservistenverband.de</w:t>
                              </w:r>
                            </w:hyperlink>
                          </w:p>
                          <w:p w:rsidR="00010EB4" w:rsidRDefault="00010EB4">
                            <w:pPr>
                              <w:tabs>
                                <w:tab w:val="left" w:pos="709"/>
                              </w:tabs>
                              <w:spacing w:after="30" w:line="240" w:lineRule="exact"/>
                              <w:rPr>
                                <w:color w:val="333399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010EB4" w:rsidRDefault="00010EB4">
                            <w:pPr>
                              <w:tabs>
                                <w:tab w:val="left" w:pos="567"/>
                              </w:tabs>
                              <w:spacing w:after="30" w:line="240" w:lineRule="exact"/>
                              <w:rPr>
                                <w:color w:val="333399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-2.85pt;width:198pt;height:7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L9eA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" stroked="f">
                <v:textbox inset="0,0,0,0">
                  <w:txbxContent>
                    <w:p w:rsidR="00010EB4" w:rsidRDefault="00D32E44">
                      <w:pPr>
                        <w:pStyle w:val="berschrift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</w:t>
                      </w:r>
                      <w:r w:rsidR="00010EB4">
                        <w:rPr>
                          <w:sz w:val="22"/>
                        </w:rPr>
                        <w:t>eschäftsstelle Roth</w:t>
                      </w:r>
                    </w:p>
                    <w:p w:rsidR="00010EB4" w:rsidRDefault="00010EB4">
                      <w:r>
                        <w:t>Kreisgruppe Mittelfranken-Ost</w:t>
                      </w:r>
                    </w:p>
                    <w:p w:rsidR="00010EB4" w:rsidRDefault="00010EB4">
                      <w:r>
                        <w:t>91154 Roth; Otto-Lilienthal-Kaserne</w:t>
                      </w:r>
                    </w:p>
                    <w:p w:rsidR="00010EB4" w:rsidRDefault="00010EB4">
                      <w:pPr>
                        <w:tabs>
                          <w:tab w:val="left" w:pos="709"/>
                        </w:tabs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Telefon: 0 91 71 / 43 34</w:t>
                      </w:r>
                    </w:p>
                    <w:p w:rsidR="00010EB4" w:rsidRDefault="00010EB4">
                      <w:pPr>
                        <w:tabs>
                          <w:tab w:val="left" w:pos="709"/>
                        </w:tabs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Fax:</w:t>
                      </w:r>
                      <w:r>
                        <w:rPr>
                          <w:lang w:val="it-IT"/>
                        </w:rPr>
                        <w:tab/>
                        <w:t xml:space="preserve">   0 91 71 / 89 99 89</w:t>
                      </w:r>
                    </w:p>
                    <w:p w:rsidR="00010EB4" w:rsidRDefault="00010EB4">
                      <w:pPr>
                        <w:tabs>
                          <w:tab w:val="left" w:pos="709"/>
                        </w:tabs>
                        <w:ind w:left="709" w:hanging="709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E-Mail</w:t>
                      </w:r>
                      <w:r>
                        <w:rPr>
                          <w:lang w:val="it-IT"/>
                        </w:rPr>
                        <w:tab/>
                      </w:r>
                      <w:hyperlink r:id="rId7" w:history="1">
                        <w:r>
                          <w:rPr>
                            <w:rStyle w:val="Hyperlink"/>
                            <w:color w:val="auto"/>
                            <w:lang w:val="it-IT"/>
                          </w:rPr>
                          <w:t>Roth@reservistenverband.de</w:t>
                        </w:r>
                      </w:hyperlink>
                    </w:p>
                    <w:p w:rsidR="00010EB4" w:rsidRDefault="00010EB4">
                      <w:pPr>
                        <w:tabs>
                          <w:tab w:val="left" w:pos="709"/>
                        </w:tabs>
                        <w:spacing w:after="30" w:line="240" w:lineRule="exact"/>
                        <w:rPr>
                          <w:color w:val="333399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ab/>
                      </w:r>
                    </w:p>
                    <w:p w:rsidR="00010EB4" w:rsidRDefault="00010EB4">
                      <w:pPr>
                        <w:tabs>
                          <w:tab w:val="left" w:pos="567"/>
                        </w:tabs>
                        <w:spacing w:after="30" w:line="240" w:lineRule="exact"/>
                        <w:rPr>
                          <w:color w:val="333399"/>
                          <w:sz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E44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7pt;margin-top:-7.55pt;width:225pt;height:63pt;z-index:251657728;mso-position-horizontal-relative:text;mso-position-vertical-relative:text" fillcolor="black">
            <v:shadow color="#868686"/>
            <v:textpath style="font-family:&quot;Arial Black&quot;;v-text-kern:t" trim="t" fitpath="t" string="Teilnehmer-&#10;meldung"/>
          </v:shape>
        </w:pict>
      </w:r>
      <w:r w:rsidR="00010EB4">
        <w:rPr>
          <w:b/>
        </w:rPr>
        <w:t>RK ....................................................................................</w:t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  <w:r w:rsidR="00010EB4">
        <w:rPr>
          <w:b/>
        </w:rPr>
        <w:tab/>
      </w:r>
    </w:p>
    <w:p w:rsidR="00010EB4" w:rsidRPr="002A70A6" w:rsidRDefault="00010EB4">
      <w:pPr>
        <w:spacing w:line="360" w:lineRule="auto"/>
        <w:rPr>
          <w:b/>
          <w:color w:val="FF0000"/>
        </w:rPr>
      </w:pPr>
      <w:r w:rsidRPr="002A70A6">
        <w:rPr>
          <w:b/>
          <w:color w:val="FF0000"/>
        </w:rPr>
        <w:t>Name, Vorname :............................................................</w:t>
      </w:r>
    </w:p>
    <w:p w:rsidR="00010EB4" w:rsidRPr="002A70A6" w:rsidRDefault="00010EB4">
      <w:pPr>
        <w:spacing w:line="360" w:lineRule="auto"/>
        <w:rPr>
          <w:b/>
          <w:color w:val="FF0000"/>
          <w:u w:val="words"/>
        </w:rPr>
      </w:pPr>
      <w:r w:rsidRPr="002A70A6">
        <w:rPr>
          <w:b/>
          <w:color w:val="FF0000"/>
        </w:rPr>
        <w:t>PLZ , Wohnort.:..........................................................</w:t>
      </w:r>
    </w:p>
    <w:p w:rsidR="00010EB4" w:rsidRPr="002A70A6" w:rsidRDefault="00010EB4">
      <w:pPr>
        <w:spacing w:line="360" w:lineRule="auto"/>
        <w:rPr>
          <w:b/>
          <w:color w:val="FF0000"/>
        </w:rPr>
      </w:pPr>
      <w:r w:rsidRPr="002A70A6">
        <w:rPr>
          <w:b/>
          <w:color w:val="FF0000"/>
        </w:rPr>
        <w:t>Straße</w:t>
      </w:r>
      <w:r w:rsidRPr="002A70A6">
        <w:rPr>
          <w:color w:val="FF0000"/>
        </w:rPr>
        <w:t xml:space="preserve"> </w:t>
      </w:r>
      <w:r w:rsidRPr="002A70A6">
        <w:rPr>
          <w:b/>
          <w:color w:val="FF0000"/>
        </w:rPr>
        <w:t xml:space="preserve">:..................................................... </w:t>
      </w:r>
    </w:p>
    <w:p w:rsidR="002A70A6" w:rsidRPr="002A70A6" w:rsidRDefault="002A70A6">
      <w:pPr>
        <w:spacing w:line="360" w:lineRule="auto"/>
        <w:rPr>
          <w:b/>
          <w:color w:val="FF0000"/>
          <w:sz w:val="16"/>
          <w:u w:val="single"/>
        </w:rPr>
      </w:pPr>
      <w:r w:rsidRPr="002A70A6">
        <w:rPr>
          <w:b/>
          <w:color w:val="FF0000"/>
        </w:rPr>
        <w:t>E-Mail: …………………………………………………….</w:t>
      </w:r>
      <w:bookmarkStart w:id="0" w:name="_GoBack"/>
      <w:bookmarkEnd w:id="0"/>
    </w:p>
    <w:p w:rsidR="00010EB4" w:rsidRDefault="00010EB4" w:rsidP="000400F9">
      <w:pPr>
        <w:spacing w:line="360" w:lineRule="auto"/>
        <w:ind w:firstLine="709"/>
        <w:rPr>
          <w:b/>
          <w:u w:val="single"/>
        </w:rPr>
      </w:pPr>
      <w:r>
        <w:rPr>
          <w:b/>
          <w:u w:val="single"/>
        </w:rPr>
        <w:t>Verbands-Veranstaltung: (VVag)</w:t>
      </w:r>
    </w:p>
    <w:p w:rsidR="00010EB4" w:rsidRDefault="002D122F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90170</wp:posOffset>
                </wp:positionV>
                <wp:extent cx="3949700" cy="509905"/>
                <wp:effectExtent l="0" t="0" r="1841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5A" w:rsidRPr="002D122F" w:rsidRDefault="002E035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810">
                              <w:rPr>
                                <w:b/>
                                <w:sz w:val="28"/>
                                <w:szCs w:val="28"/>
                              </w:rPr>
                              <w:t>Anmel</w:t>
                            </w:r>
                            <w:r w:rsidR="00E03CA0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r w:rsidR="001F6B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ngen werden erbeten bis </w:t>
                            </w:r>
                            <w:r w:rsidR="00656CBA">
                              <w:rPr>
                                <w:b/>
                                <w:sz w:val="28"/>
                                <w:szCs w:val="28"/>
                              </w:rPr>
                              <w:t>Montag</w:t>
                            </w:r>
                            <w:r w:rsidRPr="00891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D3830"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724E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93DC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Mai</w:t>
                            </w:r>
                            <w:r w:rsidR="00724E2F" w:rsidRPr="00724E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201</w:t>
                            </w:r>
                            <w:r w:rsidR="00393DC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2D12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D12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( Mail</w:t>
                            </w:r>
                            <w:proofErr w:type="gramEnd"/>
                            <w:r w:rsidRPr="002D122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; Tel.; FAX; Post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99.45pt;margin-top:7.1pt;width:311pt;height:40.1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">
                <v:textbox style="mso-fit-shape-to-text:t">
                  <w:txbxContent>
                    <w:p w:rsidR="002E035A" w:rsidRPr="002D122F" w:rsidRDefault="002E035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91810">
                        <w:rPr>
                          <w:b/>
                          <w:sz w:val="28"/>
                          <w:szCs w:val="28"/>
                        </w:rPr>
                        <w:t>Anmel</w:t>
                      </w:r>
                      <w:r w:rsidR="00E03CA0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r w:rsidR="001F6B07">
                        <w:rPr>
                          <w:b/>
                          <w:sz w:val="28"/>
                          <w:szCs w:val="28"/>
                        </w:rPr>
                        <w:t xml:space="preserve">ngen werden erbeten bis </w:t>
                      </w:r>
                      <w:r w:rsidR="00656CBA">
                        <w:rPr>
                          <w:b/>
                          <w:sz w:val="28"/>
                          <w:szCs w:val="28"/>
                        </w:rPr>
                        <w:t>Montag</w:t>
                      </w:r>
                      <w:r w:rsidRPr="0089181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DD3830"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724E2F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393DC5">
                        <w:rPr>
                          <w:b/>
                          <w:sz w:val="28"/>
                          <w:szCs w:val="28"/>
                          <w:lang w:val="en-US"/>
                        </w:rPr>
                        <w:t>Mai</w:t>
                      </w:r>
                      <w:r w:rsidR="00724E2F" w:rsidRPr="00724E2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201</w:t>
                      </w:r>
                      <w:r w:rsidR="00393DC5">
                        <w:rPr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2D122F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2D122F">
                        <w:rPr>
                          <w:b/>
                          <w:sz w:val="28"/>
                          <w:szCs w:val="28"/>
                          <w:lang w:val="en-US"/>
                        </w:rPr>
                        <w:t>( Mail</w:t>
                      </w:r>
                      <w:proofErr w:type="gramEnd"/>
                      <w:r w:rsidRPr="002D122F">
                        <w:rPr>
                          <w:b/>
                          <w:sz w:val="28"/>
                          <w:szCs w:val="28"/>
                          <w:lang w:val="en-US"/>
                        </w:rPr>
                        <w:t>; Tel.; FAX; Post )</w:t>
                      </w:r>
                    </w:p>
                  </w:txbxContent>
                </v:textbox>
              </v:shape>
            </w:pict>
          </mc:Fallback>
        </mc:AlternateContent>
      </w:r>
      <w:r w:rsidR="00010EB4">
        <w:rPr>
          <w:b/>
        </w:rPr>
        <w:tab/>
        <w:t xml:space="preserve">- Art      : </w:t>
      </w:r>
      <w:r w:rsidR="005D573D">
        <w:rPr>
          <w:b/>
        </w:rPr>
        <w:t xml:space="preserve">   </w:t>
      </w:r>
      <w:r w:rsidR="0023044A">
        <w:rPr>
          <w:b/>
        </w:rPr>
        <w:t>Gebirgsausbildung/Hüttenaufenthalt</w:t>
      </w:r>
    </w:p>
    <w:p w:rsidR="00010EB4" w:rsidRDefault="00010EB4">
      <w:pPr>
        <w:spacing w:line="360" w:lineRule="auto"/>
        <w:rPr>
          <w:b/>
        </w:rPr>
      </w:pPr>
      <w:r>
        <w:rPr>
          <w:b/>
          <w:sz w:val="28"/>
        </w:rPr>
        <w:tab/>
      </w:r>
      <w:r w:rsidR="002D122F">
        <w:rPr>
          <w:b/>
        </w:rPr>
        <w:t xml:space="preserve">- Datum:    </w:t>
      </w:r>
      <w:r w:rsidR="00393DC5">
        <w:rPr>
          <w:b/>
        </w:rPr>
        <w:t>19</w:t>
      </w:r>
      <w:r w:rsidR="00724E2F">
        <w:rPr>
          <w:b/>
        </w:rPr>
        <w:t>.0</w:t>
      </w:r>
      <w:r w:rsidR="00393DC5">
        <w:rPr>
          <w:b/>
        </w:rPr>
        <w:t>6.-23.</w:t>
      </w:r>
      <w:r w:rsidR="00724E2F">
        <w:rPr>
          <w:b/>
        </w:rPr>
        <w:t>06.201</w:t>
      </w:r>
      <w:r w:rsidR="00393DC5">
        <w:rPr>
          <w:b/>
        </w:rPr>
        <w:t>9  (15-12 Uhr)</w:t>
      </w:r>
      <w:r w:rsidR="000400F9">
        <w:rPr>
          <w:b/>
        </w:rPr>
        <w:tab/>
      </w:r>
      <w:r w:rsidR="000400F9">
        <w:rPr>
          <w:b/>
        </w:rPr>
        <w:tab/>
      </w:r>
      <w:r w:rsidR="000400F9">
        <w:rPr>
          <w:b/>
        </w:rPr>
        <w:tab/>
      </w:r>
      <w:r w:rsidR="007C583D">
        <w:rPr>
          <w:b/>
        </w:rPr>
        <w:t xml:space="preserve"> </w:t>
      </w:r>
    </w:p>
    <w:p w:rsidR="00010EB4" w:rsidRDefault="002D122F">
      <w:pPr>
        <w:spacing w:line="360" w:lineRule="auto"/>
        <w:rPr>
          <w:b/>
        </w:rPr>
      </w:pPr>
      <w:r>
        <w:rPr>
          <w:b/>
        </w:rPr>
        <w:tab/>
        <w:t xml:space="preserve">- Ort      :    </w:t>
      </w:r>
      <w:r w:rsidR="0023044A">
        <w:rPr>
          <w:b/>
        </w:rPr>
        <w:t>Reichenhaller Haus</w:t>
      </w:r>
    </w:p>
    <w:p w:rsidR="00010EB4" w:rsidRDefault="00010EB4">
      <w:pPr>
        <w:spacing w:line="360" w:lineRule="auto"/>
        <w:rPr>
          <w:b/>
        </w:rPr>
      </w:pPr>
    </w:p>
    <w:p w:rsidR="000400F9" w:rsidRDefault="000400F9">
      <w:pPr>
        <w:spacing w:line="360" w:lineRule="auto"/>
        <w:rPr>
          <w:b/>
        </w:rPr>
      </w:pPr>
    </w:p>
    <w:tbl>
      <w:tblPr>
        <w:tblW w:w="15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6521"/>
        <w:gridCol w:w="1843"/>
        <w:gridCol w:w="2835"/>
      </w:tblGrid>
      <w:tr w:rsidR="004F595F" w:rsidTr="004F595F">
        <w:trPr>
          <w:trHeight w:hRule="exact" w:val="770"/>
        </w:trPr>
        <w:tc>
          <w:tcPr>
            <w:tcW w:w="3472" w:type="dxa"/>
          </w:tcPr>
          <w:p w:rsidR="004F595F" w:rsidRDefault="004F595F" w:rsidP="000400F9">
            <w:pPr>
              <w:spacing w:before="120"/>
              <w:rPr>
                <w:b/>
              </w:rPr>
            </w:pPr>
            <w:r>
              <w:rPr>
                <w:b/>
              </w:rPr>
              <w:t>N a m e, Vorname</w:t>
            </w:r>
          </w:p>
        </w:tc>
        <w:tc>
          <w:tcPr>
            <w:tcW w:w="1134" w:type="dxa"/>
          </w:tcPr>
          <w:p w:rsidR="004F595F" w:rsidRDefault="004F595F">
            <w:pPr>
              <w:rPr>
                <w:b/>
              </w:rPr>
            </w:pPr>
            <w:r>
              <w:rPr>
                <w:b/>
              </w:rPr>
              <w:t>DstGrd</w:t>
            </w:r>
          </w:p>
          <w:p w:rsidR="004F595F" w:rsidRDefault="004F595F">
            <w:pPr>
              <w:rPr>
                <w:b/>
              </w:rPr>
            </w:pPr>
            <w:r>
              <w:rPr>
                <w:b/>
              </w:rPr>
              <w:t xml:space="preserve">  d. R.</w:t>
            </w:r>
          </w:p>
        </w:tc>
        <w:tc>
          <w:tcPr>
            <w:tcW w:w="6521" w:type="dxa"/>
          </w:tcPr>
          <w:p w:rsidR="004F595F" w:rsidRDefault="004F595F">
            <w:pPr>
              <w:rPr>
                <w:b/>
              </w:rPr>
            </w:pPr>
            <w:r>
              <w:rPr>
                <w:b/>
              </w:rPr>
              <w:t xml:space="preserve">  PLZ, Wohnort, Straße, </w:t>
            </w:r>
            <w:proofErr w:type="spellStart"/>
            <w:r>
              <w:rPr>
                <w:b/>
              </w:rPr>
              <w:t>Hs.Nr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843" w:type="dxa"/>
          </w:tcPr>
          <w:p w:rsidR="004F595F" w:rsidRDefault="004F595F">
            <w:pPr>
              <w:rPr>
                <w:b/>
              </w:rPr>
            </w:pPr>
            <w:r>
              <w:rPr>
                <w:b/>
              </w:rPr>
              <w:t>Eigenhändige</w:t>
            </w:r>
          </w:p>
          <w:p w:rsidR="004F595F" w:rsidRDefault="004F595F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2835" w:type="dxa"/>
          </w:tcPr>
          <w:p w:rsidR="004F595F" w:rsidRPr="004F595F" w:rsidRDefault="004F595F">
            <w:pPr>
              <w:rPr>
                <w:b/>
                <w:sz w:val="20"/>
                <w:szCs w:val="20"/>
              </w:rPr>
            </w:pPr>
            <w:r w:rsidRPr="004F595F">
              <w:rPr>
                <w:b/>
                <w:sz w:val="20"/>
                <w:szCs w:val="20"/>
              </w:rPr>
              <w:t>Gewünschter</w:t>
            </w:r>
          </w:p>
          <w:p w:rsidR="004F595F" w:rsidRDefault="004F595F" w:rsidP="00656CBA">
            <w:pPr>
              <w:rPr>
                <w:b/>
              </w:rPr>
            </w:pPr>
            <w:r w:rsidRPr="004F595F">
              <w:rPr>
                <w:b/>
                <w:sz w:val="20"/>
                <w:szCs w:val="20"/>
              </w:rPr>
              <w:t>Unterbringung</w:t>
            </w:r>
            <w:r>
              <w:rPr>
                <w:b/>
                <w:sz w:val="20"/>
                <w:szCs w:val="20"/>
              </w:rPr>
              <w:t>.-</w:t>
            </w:r>
            <w:r w:rsidRPr="004F595F">
              <w:rPr>
                <w:b/>
                <w:sz w:val="20"/>
                <w:szCs w:val="20"/>
              </w:rPr>
              <w:t xml:space="preserve"> und Verpflegungszeitraum</w:t>
            </w: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  <w:tr w:rsidR="004F595F" w:rsidTr="004F595F">
        <w:trPr>
          <w:trHeight w:hRule="exact" w:val="425"/>
        </w:trPr>
        <w:tc>
          <w:tcPr>
            <w:tcW w:w="3472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</w:tcPr>
          <w:p w:rsidR="004F595F" w:rsidRDefault="004F595F">
            <w:pPr>
              <w:spacing w:line="360" w:lineRule="auto"/>
              <w:rPr>
                <w:b/>
              </w:rPr>
            </w:pPr>
          </w:p>
        </w:tc>
      </w:tr>
    </w:tbl>
    <w:p w:rsidR="00734360" w:rsidRPr="00734360" w:rsidRDefault="00734360">
      <w:pPr>
        <w:spacing w:line="360" w:lineRule="auto"/>
        <w:rPr>
          <w:color w:val="FF0000"/>
          <w:u w:val="single"/>
        </w:rPr>
      </w:pPr>
      <w:r w:rsidRPr="00734360">
        <w:rPr>
          <w:color w:val="FF0000"/>
          <w:u w:val="single"/>
        </w:rPr>
        <w:t>Mit der Unterschrift erklärt sich der Teilnehmer mit den in der Ausschreibung geforderten Bedingungen einverstanden!</w:t>
      </w:r>
    </w:p>
    <w:sectPr w:rsidR="00734360" w:rsidRPr="00734360" w:rsidSect="0039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69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62" w:rsidRDefault="005B0062">
      <w:r>
        <w:separator/>
      </w:r>
    </w:p>
  </w:endnote>
  <w:endnote w:type="continuationSeparator" w:id="0">
    <w:p w:rsidR="005B0062" w:rsidRDefault="005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5F" w:rsidRDefault="00F94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B4" w:rsidRDefault="00010EB4">
    <w:pPr>
      <w:pStyle w:val="Fuzeile"/>
      <w:jc w:val="center"/>
      <w:rPr>
        <w:color w:val="999999"/>
        <w:sz w:val="20"/>
      </w:rPr>
    </w:pPr>
    <w:r>
      <w:rPr>
        <w:rFonts w:cs="Arial"/>
        <w:color w:val="999999"/>
        <w:sz w:val="20"/>
      </w:rPr>
      <w:t>Verband der Reservisten der Deutschen Bundeswehr e.V.</w:t>
    </w:r>
  </w:p>
  <w:p w:rsidR="00010EB4" w:rsidRDefault="00010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B4" w:rsidRDefault="00010EB4">
    <w:pPr>
      <w:pStyle w:val="Fuzeile"/>
      <w:jc w:val="center"/>
      <w:rPr>
        <w:color w:val="999999"/>
        <w:sz w:val="20"/>
      </w:rPr>
    </w:pPr>
    <w:r>
      <w:rPr>
        <w:rFonts w:cs="Arial"/>
        <w:color w:val="999999"/>
        <w:sz w:val="20"/>
      </w:rPr>
      <w:t>Verband der Reservisten der Deutschen Bundeswehr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62" w:rsidRDefault="005B0062">
      <w:r>
        <w:separator/>
      </w:r>
    </w:p>
  </w:footnote>
  <w:footnote w:type="continuationSeparator" w:id="0">
    <w:p w:rsidR="005B0062" w:rsidRDefault="005B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5F" w:rsidRDefault="00F94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B4" w:rsidRDefault="002A70A6">
    <w:pPr>
      <w:pStyle w:val="Kopfzeile"/>
      <w:ind w:left="-805"/>
    </w:pPr>
    <w:r>
      <w:rPr>
        <w:noProof/>
      </w:rPr>
      <w:drawing>
        <wp:inline distT="0" distB="0" distL="0" distR="0">
          <wp:extent cx="6922770" cy="556895"/>
          <wp:effectExtent l="19050" t="0" r="0" b="0"/>
          <wp:docPr id="2" name="Bild 2" descr="Kopf schmales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 schmales 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0EB4" w:rsidRDefault="00010EB4">
    <w:pPr>
      <w:pStyle w:val="Kopfzeile"/>
      <w:tabs>
        <w:tab w:val="clear" w:pos="4536"/>
      </w:tabs>
      <w:spacing w:after="120"/>
      <w:jc w:val="center"/>
    </w:pPr>
    <w:r>
      <w:rPr>
        <w:rStyle w:val="Seitenzahl"/>
      </w:rPr>
      <w:t xml:space="preserve">- </w:t>
    </w:r>
    <w:r w:rsidR="0000555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0555E">
      <w:rPr>
        <w:rStyle w:val="Seitenzahl"/>
      </w:rPr>
      <w:fldChar w:fldCharType="separate"/>
    </w:r>
    <w:r w:rsidR="006E753B">
      <w:rPr>
        <w:rStyle w:val="Seitenzahl"/>
        <w:noProof/>
      </w:rPr>
      <w:t>2</w:t>
    </w:r>
    <w:r w:rsidR="0000555E">
      <w:rPr>
        <w:rStyle w:val="Seitenzahl"/>
      </w:rPr>
      <w:fldChar w:fldCharType="end"/>
    </w:r>
    <w:r w:rsidR="002D122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79705" cy="0"/>
              <wp:effectExtent l="12065" t="8890" r="8255" b="1016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4F2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GGEgIAACc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rStyle w:val="Seitenzahl"/>
      </w:rPr>
      <w:t xml:space="preserve"> -</w:t>
    </w:r>
  </w:p>
  <w:p w:rsidR="00010EB4" w:rsidRDefault="00010EB4">
    <w:pPr>
      <w:pStyle w:val="Kopfzeile"/>
      <w:ind w:left="-8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B4" w:rsidRDefault="002A70A6">
    <w:pPr>
      <w:pStyle w:val="Kopfzeile"/>
      <w:ind w:left="-805"/>
    </w:pPr>
    <w:r>
      <w:rPr>
        <w:noProof/>
      </w:rPr>
      <w:drawing>
        <wp:inline distT="0" distB="0" distL="0" distR="0">
          <wp:extent cx="10111105" cy="551180"/>
          <wp:effectExtent l="19050" t="0" r="4445" b="0"/>
          <wp:docPr id="1" name="Bild 1" descr="Kopf schmales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schmales 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05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16"/>
    <w:rsid w:val="0000555E"/>
    <w:rsid w:val="00010EB4"/>
    <w:rsid w:val="000400F9"/>
    <w:rsid w:val="000B04D8"/>
    <w:rsid w:val="001E1E7E"/>
    <w:rsid w:val="001F6B07"/>
    <w:rsid w:val="0023044A"/>
    <w:rsid w:val="00271F27"/>
    <w:rsid w:val="002A70A6"/>
    <w:rsid w:val="002C6F4A"/>
    <w:rsid w:val="002D122F"/>
    <w:rsid w:val="002E035A"/>
    <w:rsid w:val="00377363"/>
    <w:rsid w:val="0038608A"/>
    <w:rsid w:val="0039183A"/>
    <w:rsid w:val="00393DC5"/>
    <w:rsid w:val="004F595F"/>
    <w:rsid w:val="00576610"/>
    <w:rsid w:val="005B0062"/>
    <w:rsid w:val="005D573D"/>
    <w:rsid w:val="00656CBA"/>
    <w:rsid w:val="00685455"/>
    <w:rsid w:val="00690051"/>
    <w:rsid w:val="006E753B"/>
    <w:rsid w:val="00717F90"/>
    <w:rsid w:val="00724E2F"/>
    <w:rsid w:val="00734360"/>
    <w:rsid w:val="00755339"/>
    <w:rsid w:val="007C583D"/>
    <w:rsid w:val="00891810"/>
    <w:rsid w:val="0094491C"/>
    <w:rsid w:val="0097223E"/>
    <w:rsid w:val="0099324E"/>
    <w:rsid w:val="009B786C"/>
    <w:rsid w:val="00A77D41"/>
    <w:rsid w:val="00A81189"/>
    <w:rsid w:val="00AA56CD"/>
    <w:rsid w:val="00AC6626"/>
    <w:rsid w:val="00AE66B1"/>
    <w:rsid w:val="00AE7C52"/>
    <w:rsid w:val="00BD4F16"/>
    <w:rsid w:val="00C9406A"/>
    <w:rsid w:val="00D32E44"/>
    <w:rsid w:val="00DD3830"/>
    <w:rsid w:val="00E03CA0"/>
    <w:rsid w:val="00E74B7C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54293B"/>
  <w15:docId w15:val="{C1786C43-24EC-4578-806E-08E711E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83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9183A"/>
    <w:pPr>
      <w:keepNext/>
      <w:ind w:right="-238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9183A"/>
    <w:pPr>
      <w:keepNext/>
      <w:jc w:val="center"/>
      <w:outlineLvl w:val="1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39183A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18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18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9183A"/>
  </w:style>
  <w:style w:type="paragraph" w:customStyle="1" w:styleId="Datum1">
    <w:name w:val="Datum1"/>
    <w:basedOn w:val="Textkrper"/>
    <w:next w:val="Textkrper"/>
    <w:rsid w:val="0039183A"/>
    <w:pPr>
      <w:jc w:val="right"/>
    </w:pPr>
  </w:style>
  <w:style w:type="paragraph" w:styleId="Textkrper">
    <w:name w:val="Body Text"/>
    <w:basedOn w:val="Standard"/>
    <w:semiHidden/>
    <w:rsid w:val="0039183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Hyperlink">
    <w:name w:val="Hyperlink"/>
    <w:semiHidden/>
    <w:rsid w:val="003918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schst_bamberg@vdrbw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bamberg@vdrbw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&#252;ro\Formulare\Briefkop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RK</vt:lpstr>
    </vt:vector>
  </TitlesOfParts>
  <Company>Reservistenverband</Company>
  <LinksUpToDate>false</LinksUpToDate>
  <CharactersWithSpaces>828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mailto:geschst_bamberg@vdrbw.de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</dc:title>
  <dc:creator>VdRBw</dc:creator>
  <cp:lastModifiedBy>Geschäftsstelle Roth, Gerhäuser</cp:lastModifiedBy>
  <cp:revision>4</cp:revision>
  <cp:lastPrinted>2019-04-01T08:39:00Z</cp:lastPrinted>
  <dcterms:created xsi:type="dcterms:W3CDTF">2019-03-29T17:12:00Z</dcterms:created>
  <dcterms:modified xsi:type="dcterms:W3CDTF">2019-04-01T08:39:00Z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2068537714</vt:i4>
  </property>
  <property fmtid="{D5CDD505-2E9C-101B-9397-08002B2CF9AE}" pid="4" name="_EmailSubject">
    <vt:lpwstr>Ausschreibung Hütte zur Veröffendlichung bitte die PDF verwenden!</vt:lpwstr>
  </property>
  <property fmtid="{D5CDD505-2E9C-101B-9397-08002B2CF9AE}" pid="5" name="_AuthorEmail">
    <vt:lpwstr>Roland.Kronschnabel@man.eu</vt:lpwstr>
  </property>
  <property fmtid="{D5CDD505-2E9C-101B-9397-08002B2CF9AE}" pid="6" name="_AuthorEmailDisplayName">
    <vt:lpwstr>Kronschnabel, Roland (EPFE)</vt:lpwstr>
  </property>
  <property fmtid="{D5CDD505-2E9C-101B-9397-08002B2CF9AE}" pid="7" name="_PreviousAdHocReviewCycleID">
    <vt:i4>747590089</vt:i4>
  </property>
  <property fmtid="{D5CDD505-2E9C-101B-9397-08002B2CF9AE}" pid="8" name="_ReviewingToolsShownOnce">
    <vt:lpwstr/>
  </property>
</Properties>
</file>