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BF" w:rsidRDefault="00685986">
      <w:pPr>
        <w:tabs>
          <w:tab w:val="left" w:pos="3640"/>
          <w:tab w:val="right" w:pos="10080"/>
        </w:tabs>
        <w:spacing w:after="120" w:line="500" w:lineRule="exact"/>
        <w:rPr>
          <w:sz w:val="66"/>
        </w:rPr>
      </w:pPr>
      <w:r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-78740</wp:posOffset>
                </wp:positionV>
                <wp:extent cx="3200400" cy="457200"/>
                <wp:effectExtent l="0" t="0" r="19050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86" w:rsidRPr="00EE7C0E" w:rsidRDefault="00685986" w:rsidP="00760C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7C0E">
                              <w:rPr>
                                <w:rFonts w:ascii="Arial" w:hAnsi="Arial" w:cs="Arial"/>
                                <w:b/>
                              </w:rPr>
                              <w:t xml:space="preserve">Per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Brief, </w:t>
                            </w:r>
                            <w:r w:rsidRPr="00EE7C0E">
                              <w:rPr>
                                <w:rFonts w:ascii="Arial" w:hAnsi="Arial" w:cs="Arial"/>
                                <w:b/>
                              </w:rPr>
                              <w:t xml:space="preserve">Fax 09171-899989 oder e-mail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roth@reservistenverband.de</w:t>
                              </w:r>
                            </w:hyperlink>
                            <w:r w:rsidRPr="00EE7C0E">
                              <w:rPr>
                                <w:rFonts w:ascii="Arial" w:hAnsi="Arial" w:cs="Arial"/>
                                <w:b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Pr="00EE7C0E">
                              <w:rPr>
                                <w:rFonts w:ascii="Arial" w:hAnsi="Arial" w:cs="Arial"/>
                                <w:b/>
                              </w:rPr>
                              <w:t>rücksenden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.1pt;margin-top:-6.2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">
                <v:textbox>
                  <w:txbxContent>
                    <w:p w:rsidR="00685986" w:rsidRPr="00EE7C0E" w:rsidRDefault="00685986" w:rsidP="00760C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7C0E">
                        <w:rPr>
                          <w:rFonts w:ascii="Arial" w:hAnsi="Arial" w:cs="Arial"/>
                          <w:b/>
                        </w:rPr>
                        <w:t xml:space="preserve">Per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Brief, </w:t>
                      </w:r>
                      <w:r w:rsidRPr="00EE7C0E">
                        <w:rPr>
                          <w:rFonts w:ascii="Arial" w:hAnsi="Arial" w:cs="Arial"/>
                          <w:b/>
                        </w:rPr>
                        <w:t xml:space="preserve">Fax 09171-899989 oder e-mail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roth@reservistenverband.de</w:t>
                        </w:r>
                      </w:hyperlink>
                      <w:r w:rsidRPr="00EE7C0E">
                        <w:rPr>
                          <w:rFonts w:ascii="Arial" w:hAnsi="Arial" w:cs="Arial"/>
                          <w:b/>
                        </w:rPr>
                        <w:t xml:space="preserve"> z</w:t>
                      </w:r>
                      <w:r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Pr="00EE7C0E">
                        <w:rPr>
                          <w:rFonts w:ascii="Arial" w:hAnsi="Arial" w:cs="Arial"/>
                          <w:b/>
                        </w:rPr>
                        <w:t>rücksenden</w:t>
                      </w:r>
                    </w:p>
                  </w:txbxContent>
                </v:textbox>
              </v:shape>
            </w:pict>
          </mc:Fallback>
        </mc:AlternateContent>
      </w:r>
      <w:r w:rsidR="00F16939"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99C78" wp14:editId="3E148747">
                <wp:simplePos x="0" y="0"/>
                <wp:positionH relativeFrom="column">
                  <wp:posOffset>4150995</wp:posOffset>
                </wp:positionH>
                <wp:positionV relativeFrom="paragraph">
                  <wp:posOffset>30480</wp:posOffset>
                </wp:positionV>
                <wp:extent cx="2238375" cy="50292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31C" w:rsidRDefault="00FA431C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Arbeitsgemeinschaft ABC-Schutz</w:t>
                            </w:r>
                          </w:p>
                          <w:p w:rsidR="009D2ABF" w:rsidRDefault="00FA431C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9D2AB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9C78" id="Text Box 4" o:spid="_x0000_s1027" type="#_x0000_t202" style="position:absolute;margin-left:326.85pt;margin-top:2.4pt;width:176.2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tFiAIAABY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" stroked="f" strokecolor="blue">
                <v:textbox>
                  <w:txbxContent>
                    <w:p w:rsidR="00FA431C" w:rsidRDefault="00FA431C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Arbeitsgemeinschaft ABC-Schutz</w:t>
                      </w:r>
                    </w:p>
                    <w:p w:rsidR="009D2ABF" w:rsidRDefault="00FA431C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V</w:t>
                      </w:r>
                      <w:r w:rsidR="009D2ABF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orsitzender</w:t>
                      </w:r>
                    </w:p>
                  </w:txbxContent>
                </v:textbox>
              </v:shape>
            </w:pict>
          </mc:Fallback>
        </mc:AlternateContent>
      </w:r>
      <w:r w:rsidR="00F16939">
        <w:rPr>
          <w:noProof/>
          <w:sz w:val="6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03F75" wp14:editId="53DF3FA6">
                <wp:simplePos x="0" y="0"/>
                <wp:positionH relativeFrom="column">
                  <wp:posOffset>3656330</wp:posOffset>
                </wp:positionH>
                <wp:positionV relativeFrom="paragraph">
                  <wp:posOffset>27305</wp:posOffset>
                </wp:positionV>
                <wp:extent cx="2713355" cy="2590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rPr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FA43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9525" b="9525"/>
                                  <wp:docPr id="9" name="Grafik 9" descr="ABC-Barettabzei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BC-Barettabzei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rPr>
                                <w:rFonts w:ascii="Arial" w:hAnsi="Arial" w:cs="Arial"/>
                                <w:w w:val="9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ind w:left="113"/>
                              <w:rPr>
                                <w:rFonts w:ascii="Arial" w:hAnsi="Arial" w:cs="Arial"/>
                                <w:b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8"/>
                                <w:sz w:val="18"/>
                                <w:szCs w:val="18"/>
                              </w:rPr>
                              <w:t>Prof. Dr. Friedwart Lender, OTL d.R.</w:t>
                            </w:r>
                          </w:p>
                          <w:p w:rsidR="009D2ABF" w:rsidRDefault="00FA431C">
                            <w:pPr>
                              <w:tabs>
                                <w:tab w:val="right" w:pos="-284"/>
                                <w:tab w:val="right" w:pos="3780"/>
                              </w:tabs>
                              <w:ind w:left="113"/>
                              <w:rPr>
                                <w:rFonts w:ascii="Arial" w:hAnsi="Arial" w:cs="Arial"/>
                                <w:b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6"/>
                                <w:sz w:val="18"/>
                                <w:szCs w:val="18"/>
                              </w:rPr>
                              <w:t>Kreisgeschäftsstelle Mittelfranken-Ost</w:t>
                            </w:r>
                          </w:p>
                          <w:p w:rsidR="009D2ABF" w:rsidRDefault="00FA431C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Otto-Lilienthal-Kaserne</w:t>
                            </w:r>
                          </w:p>
                          <w:p w:rsidR="009D2ABF" w:rsidRDefault="00FA431C">
                            <w:pPr>
                              <w:tabs>
                                <w:tab w:val="right" w:pos="-284"/>
                                <w:tab w:val="right" w:pos="3780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91154 Roth</w:t>
                            </w:r>
                          </w:p>
                          <w:p w:rsidR="009D2ABF" w:rsidRDefault="00854357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Telefon      0</w:t>
                            </w:r>
                            <w:r w:rsidR="00FA431C"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9171 / 43 34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Fax            0</w:t>
                            </w:r>
                            <w:r w:rsidR="00FA431C"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</w:rPr>
                              <w:t>91717 / 89 99 89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it-IT"/>
                              </w:rPr>
                              <w:t xml:space="preserve">e-mail:        </w:t>
                            </w:r>
                            <w:hyperlink r:id="rId10" w:history="1">
                              <w:r w:rsidR="00FA431C" w:rsidRPr="007B2A00">
                                <w:rPr>
                                  <w:rStyle w:val="Hyperlink"/>
                                  <w:rFonts w:ascii="Arial" w:hAnsi="Arial" w:cs="Arial"/>
                                  <w:w w:val="96"/>
                                  <w:sz w:val="18"/>
                                  <w:szCs w:val="18"/>
                                  <w:lang w:val="it-IT"/>
                                </w:rPr>
                                <w:t>roth@reservistenverband.de</w:t>
                              </w:r>
                            </w:hyperlink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nb-NO"/>
                              </w:rPr>
                              <w:t xml:space="preserve">homepage: </w:t>
                            </w:r>
                            <w:hyperlink r:id="rId11" w:history="1">
                              <w:r w:rsidR="00863EC9" w:rsidRPr="00B941E0">
                                <w:rPr>
                                  <w:rStyle w:val="Hyperlink"/>
                                  <w:rFonts w:ascii="Arial" w:hAnsi="Arial" w:cs="Arial"/>
                                  <w:w w:val="96"/>
                                  <w:sz w:val="18"/>
                                  <w:szCs w:val="18"/>
                                  <w:lang w:val="nb-NO"/>
                                </w:rPr>
                                <w:t>www.reservistenverband.de</w:t>
                              </w:r>
                            </w:hyperlink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ind w:left="113"/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ind w:left="113"/>
                              <w:rPr>
                                <w:rFonts w:ascii="Arial" w:hAnsi="Arial" w:cs="Arial"/>
                                <w:b/>
                                <w:w w:val="98"/>
                                <w:sz w:val="18"/>
                                <w:szCs w:val="18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8"/>
                                <w:sz w:val="18"/>
                                <w:szCs w:val="18"/>
                                <w:u w:val="single"/>
                                <w:lang w:val="nb-NO"/>
                              </w:rPr>
                              <w:t>Privat: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ind w:left="113"/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</w:rPr>
                              <w:t>Georg-Strobel-Str. 73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977"/>
                              </w:tabs>
                              <w:ind w:left="113"/>
                              <w:rPr>
                                <w:rFonts w:ascii="Arial" w:hAnsi="Arial" w:cs="Arial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18"/>
                                <w:szCs w:val="18"/>
                              </w:rPr>
                              <w:t>90489 Nürnberg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</w:tabs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0911 / 532252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 0911 / 532207</w:t>
                            </w:r>
                          </w:p>
                          <w:p w:rsidR="009D2ABF" w:rsidRDefault="009D2ABF">
                            <w:pPr>
                              <w:tabs>
                                <w:tab w:val="right" w:pos="-284"/>
                                <w:tab w:val="right" w:pos="2694"/>
                              </w:tabs>
                              <w:ind w:left="113"/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12" w:history="1">
                              <w:r w:rsidR="00E5584E" w:rsidRPr="00C901B7">
                                <w:rPr>
                                  <w:rStyle w:val="Hyperlink"/>
                                  <w:rFonts w:ascii="Arial" w:hAnsi="Arial" w:cs="Arial"/>
                                  <w:w w:val="96"/>
                                  <w:sz w:val="18"/>
                                  <w:szCs w:val="18"/>
                                  <w:lang w:val="it-IT"/>
                                </w:rPr>
                                <w:t>bayern.lvors@reservistenverband.de</w:t>
                              </w:r>
                            </w:hyperlink>
                            <w:r w:rsidR="00E5584E">
                              <w:rPr>
                                <w:rFonts w:ascii="Arial" w:hAnsi="Arial" w:cs="Arial"/>
                                <w:w w:val="9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3F75" id="Text Box 2" o:spid="_x0000_s1028" type="#_x0000_t202" style="position:absolute;margin-left:287.9pt;margin-top:2.15pt;width:213.65pt;height:2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qzfgIAAAc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" stroked="f">
                <v:textbox inset="0,0,0,0">
                  <w:txbxContent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rPr>
                          <w:szCs w:val="18"/>
                        </w:rPr>
                      </w:pPr>
                      <w:r>
                        <w:t xml:space="preserve"> </w:t>
                      </w:r>
                      <w:r w:rsidR="00FA431C">
                        <w:rPr>
                          <w:noProof/>
                        </w:rPr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9" name="Grafik 9" descr="ABC-Barettabzeic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BC-Barettabzeic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rPr>
                          <w:rFonts w:ascii="Arial" w:hAnsi="Arial" w:cs="Arial"/>
                          <w:w w:val="9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14"/>
                          <w:szCs w:val="14"/>
                        </w:rPr>
                        <w:t xml:space="preserve">    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ind w:left="113"/>
                        <w:rPr>
                          <w:rFonts w:ascii="Arial" w:hAnsi="Arial" w:cs="Arial"/>
                          <w:b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8"/>
                          <w:sz w:val="18"/>
                          <w:szCs w:val="18"/>
                        </w:rPr>
                        <w:t>Prof. Dr. Friedwart Lender, OTL d.R.</w:t>
                      </w:r>
                    </w:p>
                    <w:p w:rsidR="009D2ABF" w:rsidRDefault="00FA431C">
                      <w:pPr>
                        <w:tabs>
                          <w:tab w:val="right" w:pos="-284"/>
                          <w:tab w:val="right" w:pos="3780"/>
                        </w:tabs>
                        <w:ind w:left="113"/>
                        <w:rPr>
                          <w:rFonts w:ascii="Arial" w:hAnsi="Arial" w:cs="Arial"/>
                          <w:b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6"/>
                          <w:sz w:val="18"/>
                          <w:szCs w:val="18"/>
                        </w:rPr>
                        <w:t>Kreisgeschäftsstelle Mittelfranken-Ost</w:t>
                      </w:r>
                    </w:p>
                    <w:p w:rsidR="009D2ABF" w:rsidRDefault="00FA431C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Otto-Lilienthal-Kaserne</w:t>
                      </w:r>
                    </w:p>
                    <w:p w:rsidR="009D2ABF" w:rsidRDefault="00FA431C">
                      <w:pPr>
                        <w:tabs>
                          <w:tab w:val="right" w:pos="-284"/>
                          <w:tab w:val="right" w:pos="3780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91154 Roth</w:t>
                      </w:r>
                    </w:p>
                    <w:p w:rsidR="009D2ABF" w:rsidRDefault="00854357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Telefon      0</w:t>
                      </w:r>
                      <w:r w:rsidR="00FA431C"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9171 / 43 34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Fax            0</w:t>
                      </w:r>
                      <w:r w:rsidR="00FA431C">
                        <w:rPr>
                          <w:rFonts w:ascii="Arial" w:hAnsi="Arial" w:cs="Arial"/>
                          <w:w w:val="96"/>
                          <w:sz w:val="18"/>
                          <w:szCs w:val="18"/>
                        </w:rPr>
                        <w:t>91717 / 89 99 89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it-IT"/>
                        </w:rPr>
                        <w:t xml:space="preserve">e-mail:        </w:t>
                      </w:r>
                      <w:hyperlink r:id="rId13" w:history="1">
                        <w:r w:rsidR="00FA431C" w:rsidRPr="007B2A00">
                          <w:rPr>
                            <w:rStyle w:val="Hyperlink"/>
                            <w:rFonts w:ascii="Arial" w:hAnsi="Arial" w:cs="Arial"/>
                            <w:w w:val="96"/>
                            <w:sz w:val="18"/>
                            <w:szCs w:val="18"/>
                            <w:lang w:val="it-IT"/>
                          </w:rPr>
                          <w:t>roth@reservistenverband.de</w:t>
                        </w:r>
                      </w:hyperlink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nb-NO"/>
                        </w:rPr>
                        <w:t xml:space="preserve">homepage: </w:t>
                      </w:r>
                      <w:hyperlink r:id="rId14" w:history="1">
                        <w:r w:rsidR="00863EC9" w:rsidRPr="00B941E0">
                          <w:rPr>
                            <w:rStyle w:val="Hyperlink"/>
                            <w:rFonts w:ascii="Arial" w:hAnsi="Arial" w:cs="Arial"/>
                            <w:w w:val="96"/>
                            <w:sz w:val="18"/>
                            <w:szCs w:val="18"/>
                            <w:lang w:val="nb-NO"/>
                          </w:rPr>
                          <w:t>www.reservistenverband.de</w:t>
                        </w:r>
                      </w:hyperlink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ind w:left="113"/>
                        <w:rPr>
                          <w:rFonts w:ascii="Arial" w:hAnsi="Arial" w:cs="Arial"/>
                          <w:w w:val="98"/>
                          <w:sz w:val="18"/>
                          <w:szCs w:val="18"/>
                          <w:lang w:val="nb-NO"/>
                        </w:rPr>
                      </w:pP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ind w:left="113"/>
                        <w:rPr>
                          <w:rFonts w:ascii="Arial" w:hAnsi="Arial" w:cs="Arial"/>
                          <w:b/>
                          <w:w w:val="98"/>
                          <w:sz w:val="18"/>
                          <w:szCs w:val="18"/>
                          <w:u w:val="single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8"/>
                          <w:sz w:val="18"/>
                          <w:szCs w:val="18"/>
                          <w:u w:val="single"/>
                          <w:lang w:val="nb-NO"/>
                        </w:rPr>
                        <w:t>Privat: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ind w:left="113"/>
                        <w:rPr>
                          <w:rFonts w:ascii="Arial" w:hAnsi="Arial" w:cs="Arial"/>
                          <w:w w:val="9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18"/>
                          <w:szCs w:val="18"/>
                        </w:rPr>
                        <w:t>Georg-Strobel-Str. 73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977"/>
                        </w:tabs>
                        <w:ind w:left="113"/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18"/>
                          <w:szCs w:val="18"/>
                        </w:rPr>
                        <w:t>90489 Nürnberg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</w:tabs>
                        <w:ind w:left="1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 0911 / 532252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 0911 / 532207</w:t>
                      </w:r>
                    </w:p>
                    <w:p w:rsidR="009D2ABF" w:rsidRDefault="009D2ABF">
                      <w:pPr>
                        <w:tabs>
                          <w:tab w:val="right" w:pos="-284"/>
                          <w:tab w:val="right" w:pos="2694"/>
                        </w:tabs>
                        <w:ind w:left="113"/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15" w:history="1">
                        <w:r w:rsidR="00E5584E" w:rsidRPr="00C901B7">
                          <w:rPr>
                            <w:rStyle w:val="Hyperlink"/>
                            <w:rFonts w:ascii="Arial" w:hAnsi="Arial" w:cs="Arial"/>
                            <w:w w:val="96"/>
                            <w:sz w:val="18"/>
                            <w:szCs w:val="18"/>
                            <w:lang w:val="it-IT"/>
                          </w:rPr>
                          <w:t>bayern.lvors@reservistenverband.de</w:t>
                        </w:r>
                      </w:hyperlink>
                      <w:r w:rsidR="00E5584E">
                        <w:rPr>
                          <w:rFonts w:ascii="Arial" w:hAnsi="Arial" w:cs="Arial"/>
                          <w:w w:val="96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92"/>
        <w:gridCol w:w="3683"/>
        <w:gridCol w:w="997"/>
        <w:gridCol w:w="2688"/>
        <w:gridCol w:w="1559"/>
      </w:tblGrid>
      <w:tr w:rsidR="009D2ABF" w:rsidTr="004D25B9">
        <w:trPr>
          <w:gridBefore w:val="1"/>
          <w:gridAfter w:val="2"/>
          <w:wBefore w:w="8" w:type="dxa"/>
          <w:wAfter w:w="4247" w:type="dxa"/>
          <w:trHeight w:val="506"/>
        </w:trPr>
        <w:tc>
          <w:tcPr>
            <w:tcW w:w="5572" w:type="dxa"/>
            <w:gridSpan w:val="3"/>
            <w:vAlign w:val="center"/>
          </w:tcPr>
          <w:p w:rsidR="009D2ABF" w:rsidRDefault="009D2ABF" w:rsidP="00FA43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br/>
            </w:r>
            <w:r w:rsidR="00FA431C" w:rsidRPr="00C57057">
              <w:rPr>
                <w:rFonts w:ascii="Arial" w:hAnsi="Arial" w:cs="Arial"/>
                <w:sz w:val="14"/>
                <w:szCs w:val="14"/>
                <w:u w:val="single"/>
              </w:rPr>
              <w:t>Prof. Dr. Friedwart Lender * Georg-Strobel-Str. 73 * 90489 Nürnberg</w:t>
            </w:r>
            <w:r w:rsidR="00FA431C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br/>
            </w:r>
          </w:p>
        </w:tc>
      </w:tr>
      <w:tr w:rsidR="009D2ABF" w:rsidTr="004D25B9">
        <w:trPr>
          <w:gridBefore w:val="1"/>
          <w:gridAfter w:val="2"/>
          <w:wBefore w:w="8" w:type="dxa"/>
          <w:wAfter w:w="4247" w:type="dxa"/>
          <w:trHeight w:hRule="exact" w:val="2146"/>
        </w:trPr>
        <w:tc>
          <w:tcPr>
            <w:tcW w:w="5572" w:type="dxa"/>
            <w:gridSpan w:val="3"/>
          </w:tcPr>
          <w:p w:rsidR="00685986" w:rsidRDefault="00685986" w:rsidP="00685986">
            <w:pPr>
              <w:rPr>
                <w:rFonts w:ascii="Arial" w:hAnsi="Arial"/>
                <w:sz w:val="22"/>
              </w:rPr>
            </w:pPr>
            <w:r w:rsidRPr="00EE7C0E">
              <w:rPr>
                <w:rFonts w:ascii="Arial" w:hAnsi="Arial"/>
                <w:b/>
                <w:sz w:val="22"/>
                <w:u w:val="single"/>
              </w:rPr>
              <w:t>Antwort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Reservistenverband </w:t>
            </w: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 ABC-Schutz</w:t>
            </w: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Kreisgeschäftsstelle Roth</w:t>
            </w: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Otto-Lilienthal-Kaserne</w:t>
            </w:r>
          </w:p>
          <w:p w:rsidR="00685986" w:rsidRPr="002810F1" w:rsidRDefault="00685986" w:rsidP="00685986">
            <w:pPr>
              <w:rPr>
                <w:rFonts w:ascii="Arial" w:hAnsi="Arial"/>
                <w:sz w:val="22"/>
              </w:rPr>
            </w:pPr>
          </w:p>
          <w:p w:rsidR="00685986" w:rsidRDefault="00685986" w:rsidP="006859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91154 Roth</w:t>
            </w:r>
          </w:p>
          <w:p w:rsidR="00EA2A59" w:rsidRDefault="00EA2A59" w:rsidP="000916EE">
            <w:pPr>
              <w:rPr>
                <w:rFonts w:ascii="Arial" w:hAnsi="Arial" w:cs="Arial"/>
              </w:rPr>
            </w:pPr>
          </w:p>
        </w:tc>
      </w:tr>
      <w:tr w:rsidR="009D2ABF" w:rsidTr="004D25B9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4583" w:type="dxa"/>
            <w:gridSpan w:val="3"/>
            <w:vAlign w:val="center"/>
          </w:tcPr>
          <w:p w:rsidR="000042A1" w:rsidRDefault="00004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5B9" w:rsidRDefault="004D2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5B9" w:rsidRDefault="004D25B9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A59" w:rsidRDefault="00EA2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D2ABF" w:rsidRDefault="009D2A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2ABF" w:rsidRDefault="009D2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ABF" w:rsidTr="004D25B9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4583" w:type="dxa"/>
            <w:gridSpan w:val="3"/>
            <w:vAlign w:val="center"/>
          </w:tcPr>
          <w:p w:rsidR="009D2ABF" w:rsidRDefault="009D2A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Ihr Zeichen, Ihre Nachricht</w:t>
            </w:r>
          </w:p>
        </w:tc>
        <w:tc>
          <w:tcPr>
            <w:tcW w:w="3685" w:type="dxa"/>
            <w:gridSpan w:val="2"/>
            <w:vAlign w:val="center"/>
          </w:tcPr>
          <w:p w:rsidR="009D2ABF" w:rsidRDefault="009D2A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Unser Zeichen, unsere Nachricht</w:t>
            </w:r>
          </w:p>
        </w:tc>
        <w:tc>
          <w:tcPr>
            <w:tcW w:w="1559" w:type="dxa"/>
            <w:vAlign w:val="center"/>
          </w:tcPr>
          <w:p w:rsidR="009D2ABF" w:rsidRDefault="009D2A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</w:tc>
      </w:tr>
      <w:tr w:rsidR="009D2ABF" w:rsidTr="004D25B9">
        <w:tblPrEx>
          <w:tblLook w:val="00A0" w:firstRow="1" w:lastRow="0" w:firstColumn="1" w:lastColumn="0" w:noHBand="0" w:noVBand="0"/>
        </w:tblPrEx>
        <w:trPr>
          <w:trHeight w:hRule="exact" w:val="277"/>
        </w:trPr>
        <w:tc>
          <w:tcPr>
            <w:tcW w:w="4583" w:type="dxa"/>
            <w:gridSpan w:val="3"/>
          </w:tcPr>
          <w:p w:rsidR="009D2ABF" w:rsidRDefault="005969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1EBF84" wp14:editId="40A5DDE8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153670</wp:posOffset>
                      </wp:positionV>
                      <wp:extent cx="152400" cy="0"/>
                      <wp:effectExtent l="10160" t="10795" r="889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29C8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2.1pt" to="-3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ZbEwIAACc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" strokecolor="#969696"/>
                  </w:pict>
                </mc:Fallback>
              </mc:AlternateContent>
            </w:r>
          </w:p>
        </w:tc>
        <w:tc>
          <w:tcPr>
            <w:tcW w:w="3685" w:type="dxa"/>
            <w:gridSpan w:val="2"/>
          </w:tcPr>
          <w:p w:rsidR="009D2ABF" w:rsidRDefault="009D2A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9D2ABF" w:rsidRDefault="008073DC" w:rsidP="00BD5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41AEE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9B35C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9D2ABF" w:rsidTr="004D25B9">
        <w:tblPrEx>
          <w:tblLook w:val="00A0" w:firstRow="1" w:lastRow="0" w:firstColumn="1" w:lastColumn="0" w:noHBand="0" w:noVBand="0"/>
        </w:tblPrEx>
        <w:trPr>
          <w:trHeight w:hRule="exact" w:val="290"/>
        </w:trPr>
        <w:tc>
          <w:tcPr>
            <w:tcW w:w="4583" w:type="dxa"/>
            <w:gridSpan w:val="3"/>
          </w:tcPr>
          <w:p w:rsidR="009D2ABF" w:rsidRDefault="009D2A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685" w:type="dxa"/>
            <w:gridSpan w:val="2"/>
          </w:tcPr>
          <w:p w:rsidR="009D2ABF" w:rsidRDefault="009D2A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9D2ABF" w:rsidRDefault="009D2ABF">
            <w:pPr>
              <w:rPr>
                <w:rFonts w:ascii="Arial" w:hAnsi="Arial" w:cs="Arial"/>
              </w:rPr>
            </w:pPr>
          </w:p>
        </w:tc>
      </w:tr>
      <w:tr w:rsidR="004D25B9" w:rsidRPr="00C57057" w:rsidTr="00783654">
        <w:tblPrEx>
          <w:tblLook w:val="00BF" w:firstRow="1" w:lastRow="0" w:firstColumn="1" w:lastColumn="0" w:noHBand="0" w:noVBand="0"/>
        </w:tblPrEx>
        <w:trPr>
          <w:trHeight w:hRule="exact" w:val="355"/>
        </w:trPr>
        <w:tc>
          <w:tcPr>
            <w:tcW w:w="900" w:type="dxa"/>
            <w:gridSpan w:val="2"/>
          </w:tcPr>
          <w:p w:rsidR="004D25B9" w:rsidRPr="00EE16BB" w:rsidRDefault="004D25B9" w:rsidP="007836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noProof/>
              </w:rPr>
            </w:pPr>
            <w:r w:rsidRPr="00EE16BB">
              <w:rPr>
                <w:rFonts w:ascii="Arial" w:hAnsi="Arial" w:cs="Arial"/>
                <w:b/>
                <w:noProof/>
              </w:rPr>
              <w:t>Betreff:</w:t>
            </w:r>
          </w:p>
        </w:tc>
        <w:tc>
          <w:tcPr>
            <w:tcW w:w="8927" w:type="dxa"/>
            <w:gridSpan w:val="4"/>
          </w:tcPr>
          <w:p w:rsidR="004D25B9" w:rsidRPr="00EE16BB" w:rsidRDefault="004D25B9" w:rsidP="00783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Motorkettensäge-Ausbildung 18./19.01.2019 bzw. 25./26.01.2019</w:t>
            </w:r>
          </w:p>
        </w:tc>
      </w:tr>
    </w:tbl>
    <w:p w:rsidR="004D25B9" w:rsidRPr="004426F1" w:rsidRDefault="004D25B9" w:rsidP="004D25B9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10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4D25B9" w:rsidTr="00783654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0165" w:type="dxa"/>
          </w:tcPr>
          <w:p w:rsidR="004D25B9" w:rsidRDefault="004D25B9" w:rsidP="0078365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Anmeldung</w:t>
            </w:r>
          </w:p>
          <w:p w:rsidR="004D25B9" w:rsidRPr="00A172C3" w:rsidRDefault="004D25B9" w:rsidP="00783654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A172C3">
              <w:rPr>
                <w:rFonts w:ascii="Arial" w:hAnsi="Arial"/>
                <w:sz w:val="36"/>
                <w:szCs w:val="36"/>
              </w:rPr>
              <w:t xml:space="preserve">Meldeschluss: </w:t>
            </w:r>
            <w:r>
              <w:rPr>
                <w:rFonts w:ascii="Arial" w:hAnsi="Arial"/>
                <w:sz w:val="36"/>
                <w:szCs w:val="36"/>
              </w:rPr>
              <w:t>07.01.2019</w:t>
            </w:r>
          </w:p>
          <w:p w:rsidR="004D25B9" w:rsidRDefault="004D25B9" w:rsidP="00783654">
            <w:pPr>
              <w:jc w:val="center"/>
              <w:rPr>
                <w:sz w:val="22"/>
              </w:rPr>
            </w:pPr>
          </w:p>
        </w:tc>
      </w:tr>
    </w:tbl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der Motorkettensäge-Ausbildung nehme ich teil: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310C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Pr="00152218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18./19.01.2019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Pr="00152218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25./26.01.201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ab/>
        <w:t xml:space="preserve"> 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Pr="00152218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beide Termine möglich, Zuweisung nach Anmeldung</w:t>
      </w:r>
      <w:r>
        <w:rPr>
          <w:rFonts w:ascii="Arial" w:hAnsi="Arial"/>
          <w:sz w:val="22"/>
          <w:szCs w:val="22"/>
        </w:rPr>
        <w:br/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3"/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72200" cy="13970"/>
                <wp:effectExtent l="10795" t="6985" r="8255" b="7620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F580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"/>
            </w:pict>
          </mc:Fallback>
        </mc:AlternateConten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Name, Vorname, Dienstgrad, PK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6"/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72200" cy="13970"/>
                <wp:effectExtent l="10795" t="11430" r="8255" b="12700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883C" id="Gerader Verbinde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"/>
            </w:pict>
          </mc:Fallback>
        </mc:AlternateConten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(Straße, PLZ, Ort)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 w:rsidRPr="0097480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72200" cy="13970"/>
                <wp:effectExtent l="10795" t="6350" r="8255" b="825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F7C6" id="Gerader Verbinde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"/>
            </w:pict>
          </mc:Fallback>
        </mc:AlternateConten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e-mail-Adresse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 bringe eine Motorkettensäge mit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/>
          <w:sz w:val="22"/>
          <w:szCs w:val="22"/>
        </w:rPr>
        <w:instrText xml:space="preserve"> FORMCHECKBOX </w:instrText>
      </w:r>
      <w:r w:rsidRPr="00152218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 xml:space="preserve"> ja</w:t>
      </w:r>
      <w:r>
        <w:rPr>
          <w:rFonts w:ascii="Arial" w:hAnsi="Arial"/>
          <w:sz w:val="22"/>
          <w:szCs w:val="22"/>
        </w:rPr>
        <w:tab/>
        <w:t>Modell _</w:t>
      </w:r>
      <w:r w:rsidRPr="0097480C">
        <w:rPr>
          <w:rFonts w:ascii="Arial" w:hAnsi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7480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97480C">
        <w:rPr>
          <w:rFonts w:ascii="Arial" w:hAnsi="Arial"/>
          <w:sz w:val="22"/>
          <w:szCs w:val="22"/>
          <w:u w:val="single"/>
        </w:rPr>
      </w:r>
      <w:r w:rsidRPr="0097480C">
        <w:rPr>
          <w:rFonts w:ascii="Arial" w:hAnsi="Arial"/>
          <w:sz w:val="22"/>
          <w:szCs w:val="22"/>
          <w:u w:val="single"/>
        </w:rPr>
        <w:fldChar w:fldCharType="separate"/>
      </w:r>
      <w:r w:rsidRPr="0097480C">
        <w:rPr>
          <w:rFonts w:ascii="Arial" w:hAnsi="Arial"/>
          <w:noProof/>
          <w:sz w:val="22"/>
          <w:szCs w:val="22"/>
          <w:u w:val="single"/>
        </w:rPr>
        <w:t> </w:t>
      </w:r>
      <w:r w:rsidRPr="0097480C">
        <w:rPr>
          <w:rFonts w:ascii="Arial" w:hAnsi="Arial"/>
          <w:noProof/>
          <w:sz w:val="22"/>
          <w:szCs w:val="22"/>
          <w:u w:val="single"/>
        </w:rPr>
        <w:t> </w:t>
      </w:r>
      <w:r w:rsidRPr="0097480C">
        <w:rPr>
          <w:rFonts w:ascii="Arial" w:hAnsi="Arial"/>
          <w:noProof/>
          <w:sz w:val="22"/>
          <w:szCs w:val="22"/>
          <w:u w:val="single"/>
        </w:rPr>
        <w:t> </w:t>
      </w:r>
      <w:r w:rsidRPr="0097480C">
        <w:rPr>
          <w:rFonts w:ascii="Arial" w:hAnsi="Arial"/>
          <w:noProof/>
          <w:sz w:val="22"/>
          <w:szCs w:val="22"/>
          <w:u w:val="single"/>
        </w:rPr>
        <w:t> </w:t>
      </w:r>
      <w:r w:rsidRPr="0097480C">
        <w:rPr>
          <w:rFonts w:ascii="Arial" w:hAnsi="Arial"/>
          <w:noProof/>
          <w:sz w:val="22"/>
          <w:szCs w:val="22"/>
          <w:u w:val="single"/>
        </w:rPr>
        <w:t> </w:t>
      </w:r>
      <w:r w:rsidRPr="0097480C">
        <w:rPr>
          <w:rFonts w:ascii="Arial" w:hAnsi="Arial"/>
          <w:sz w:val="22"/>
          <w:szCs w:val="22"/>
          <w:u w:val="single"/>
        </w:rPr>
        <w:fldChar w:fldCharType="end"/>
      </w:r>
      <w:bookmarkEnd w:id="8"/>
      <w:r w:rsidRPr="0097480C">
        <w:rPr>
          <w:rFonts w:ascii="Arial" w:hAnsi="Arial"/>
          <w:sz w:val="22"/>
          <w:szCs w:val="22"/>
          <w:u w:val="single"/>
        </w:rPr>
        <w:t>_______________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Persönliche Schutzausstattung (</w:t>
      </w:r>
      <w:r w:rsidRPr="00972063">
        <w:rPr>
          <w:rFonts w:ascii="Arial" w:hAnsi="Arial"/>
          <w:color w:val="FF0000"/>
          <w:sz w:val="22"/>
          <w:szCs w:val="22"/>
          <w:u w:val="single"/>
        </w:rPr>
        <w:t>Schnittschutzhose</w:t>
      </w:r>
      <w:r>
        <w:rPr>
          <w:rFonts w:ascii="Arial" w:hAnsi="Arial"/>
          <w:sz w:val="22"/>
          <w:szCs w:val="22"/>
        </w:rPr>
        <w:t xml:space="preserve">, </w:t>
      </w:r>
      <w:r w:rsidRPr="00972063">
        <w:rPr>
          <w:rFonts w:ascii="Arial" w:hAnsi="Arial"/>
          <w:color w:val="FF0000"/>
          <w:sz w:val="22"/>
          <w:szCs w:val="22"/>
          <w:u w:val="single"/>
        </w:rPr>
        <w:t>Schnittschutzstiefel</w:t>
      </w:r>
      <w:r>
        <w:rPr>
          <w:rFonts w:ascii="Arial" w:hAnsi="Arial"/>
          <w:sz w:val="22"/>
          <w:szCs w:val="22"/>
        </w:rPr>
        <w:t xml:space="preserve"> (keine Kampf- oder nur Sicherheitsstiefel), </w:t>
      </w:r>
      <w:r w:rsidRPr="00972063">
        <w:rPr>
          <w:rFonts w:ascii="Arial" w:hAnsi="Arial"/>
          <w:color w:val="FF0000"/>
          <w:sz w:val="22"/>
          <w:szCs w:val="22"/>
          <w:u w:val="single"/>
        </w:rPr>
        <w:t>Helm mit Gehör/Gesichtsschutz</w:t>
      </w:r>
      <w:r>
        <w:rPr>
          <w:rFonts w:ascii="Arial" w:hAnsi="Arial"/>
          <w:sz w:val="22"/>
          <w:szCs w:val="22"/>
        </w:rPr>
        <w:t xml:space="preserve">) </w:t>
      </w:r>
      <w:r w:rsidRPr="00D35397">
        <w:rPr>
          <w:rFonts w:ascii="Arial" w:hAnsi="Arial"/>
          <w:b/>
          <w:sz w:val="22"/>
          <w:szCs w:val="22"/>
          <w:u w:val="single"/>
        </w:rPr>
        <w:t>vorhanden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/>
          <w:sz w:val="22"/>
          <w:szCs w:val="22"/>
        </w:rPr>
        <w:instrText xml:space="preserve"> FORMCHECKBOX </w:instrText>
      </w:r>
      <w:r w:rsidRPr="00B82519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9"/>
      <w:r>
        <w:rPr>
          <w:rFonts w:ascii="Arial" w:hAnsi="Arial"/>
          <w:sz w:val="22"/>
          <w:szCs w:val="22"/>
        </w:rPr>
        <w:t xml:space="preserve"> ja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Ohne persönliche Schnittschutzausstattung ist keine Teilnahme möglich. </w:t>
      </w:r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bookmarkStart w:id="10" w:name="_GoBack"/>
      <w:bookmarkEnd w:id="10"/>
    </w:p>
    <w:p w:rsidR="004D25B9" w:rsidRDefault="004D25B9" w:rsidP="004D25B9">
      <w:pPr>
        <w:rPr>
          <w:rFonts w:ascii="Arial" w:hAnsi="Arial"/>
          <w:sz w:val="22"/>
          <w:szCs w:val="22"/>
        </w:rPr>
      </w:pPr>
    </w:p>
    <w:p w:rsidR="004D25B9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3314700" cy="23495"/>
                <wp:effectExtent l="10795" t="12065" r="8255" b="12065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6E80" id="Gerader Verbinde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26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"/>
            </w:pict>
          </mc:Fallback>
        </mc:AlternateContent>
      </w:r>
    </w:p>
    <w:p w:rsidR="004D25B9" w:rsidRPr="00D86EA1" w:rsidRDefault="004D25B9" w:rsidP="004D25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Datum, Unterschrift</w:t>
      </w:r>
    </w:p>
    <w:p w:rsidR="00685986" w:rsidRDefault="00685986" w:rsidP="00807B8B">
      <w:pPr>
        <w:rPr>
          <w:rFonts w:ascii="Arial" w:hAnsi="Arial"/>
          <w:sz w:val="22"/>
          <w:szCs w:val="22"/>
        </w:rPr>
      </w:pPr>
    </w:p>
    <w:sectPr w:rsidR="0068598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1021" w:bottom="719" w:left="124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5D" w:rsidRDefault="00195B5D">
      <w:r>
        <w:separator/>
      </w:r>
    </w:p>
  </w:endnote>
  <w:endnote w:type="continuationSeparator" w:id="0">
    <w:p w:rsidR="00195B5D" w:rsidRDefault="0019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B2" w:rsidRDefault="00AC3FB2" w:rsidP="00AC3FB2">
    <w:pPr>
      <w:pStyle w:val="Fuzeile"/>
      <w:jc w:val="center"/>
    </w:pPr>
    <w:r>
      <w:rPr>
        <w:noProof/>
      </w:rPr>
      <w:drawing>
        <wp:inline distT="0" distB="0" distL="0" distR="0" wp14:anchorId="5F92E935" wp14:editId="22098FCA">
          <wp:extent cx="1731645" cy="317500"/>
          <wp:effectExtent l="0" t="0" r="1905" b="635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Grafik 5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04" w:rsidRDefault="00F16939" w:rsidP="00F16939">
    <w:pPr>
      <w:pStyle w:val="Fuzeile"/>
      <w:jc w:val="center"/>
    </w:pPr>
    <w:r>
      <w:rPr>
        <w:noProof/>
      </w:rPr>
      <w:drawing>
        <wp:inline distT="0" distB="0" distL="0" distR="0" wp14:anchorId="0D4D969A" wp14:editId="74975753">
          <wp:extent cx="1731645" cy="317500"/>
          <wp:effectExtent l="0" t="0" r="1905" b="6350"/>
          <wp:docPr id="533" name="Grafik 5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Grafik 5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5D" w:rsidRDefault="00195B5D">
      <w:r>
        <w:separator/>
      </w:r>
    </w:p>
  </w:footnote>
  <w:footnote w:type="continuationSeparator" w:id="0">
    <w:p w:rsidR="00195B5D" w:rsidRDefault="0019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B2" w:rsidRDefault="00AC3FB2">
    <w:pPr>
      <w:pStyle w:val="Kopfzeile"/>
    </w:pPr>
    <w:r>
      <w:rPr>
        <w:noProof/>
      </w:rPr>
      <w:drawing>
        <wp:inline distT="0" distB="0" distL="0" distR="0" wp14:anchorId="17AD99EA" wp14:editId="79F6756E">
          <wp:extent cx="6120130" cy="645683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5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04" w:rsidRDefault="00F16939">
    <w:pPr>
      <w:pStyle w:val="Kopfzeile"/>
      <w:ind w:left="-805"/>
      <w:rPr>
        <w:noProof/>
      </w:rPr>
    </w:pPr>
    <w:r>
      <w:rPr>
        <w:noProof/>
      </w:rPr>
      <w:drawing>
        <wp:inline distT="0" distB="0" distL="0" distR="0" wp14:anchorId="7F03EB7A" wp14:editId="546DA486">
          <wp:extent cx="7571740" cy="79883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6F51"/>
    <w:multiLevelType w:val="hybridMultilevel"/>
    <w:tmpl w:val="A09047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341A3"/>
    <w:multiLevelType w:val="singleLevel"/>
    <w:tmpl w:val="914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38F6036E"/>
    <w:multiLevelType w:val="hybridMultilevel"/>
    <w:tmpl w:val="81B2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31CA"/>
    <w:multiLevelType w:val="hybridMultilevel"/>
    <w:tmpl w:val="A13285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E2FBF"/>
    <w:multiLevelType w:val="hybridMultilevel"/>
    <w:tmpl w:val="2684DD0A"/>
    <w:lvl w:ilvl="0" w:tplc="3B1058DA">
      <w:start w:val="1975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5" w15:restartNumberingAfterBreak="0">
    <w:nsid w:val="512B18B2"/>
    <w:multiLevelType w:val="hybridMultilevel"/>
    <w:tmpl w:val="1FB015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E93D5E"/>
    <w:multiLevelType w:val="hybridMultilevel"/>
    <w:tmpl w:val="09544D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073D5"/>
    <w:multiLevelType w:val="hybridMultilevel"/>
    <w:tmpl w:val="EE084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65061"/>
    <w:multiLevelType w:val="hybridMultilevel"/>
    <w:tmpl w:val="C700F018"/>
    <w:lvl w:ilvl="0" w:tplc="91480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0a4c190-8ce2-4c11-8557-6e794b5dfae5}"/>
  </w:docVars>
  <w:rsids>
    <w:rsidRoot w:val="000916EE"/>
    <w:rsid w:val="000042A1"/>
    <w:rsid w:val="000136CA"/>
    <w:rsid w:val="00013E7B"/>
    <w:rsid w:val="00021C67"/>
    <w:rsid w:val="00023E7B"/>
    <w:rsid w:val="00031A5E"/>
    <w:rsid w:val="0003546E"/>
    <w:rsid w:val="000405B4"/>
    <w:rsid w:val="00051F70"/>
    <w:rsid w:val="00052D34"/>
    <w:rsid w:val="000602F5"/>
    <w:rsid w:val="000607F9"/>
    <w:rsid w:val="00065EAF"/>
    <w:rsid w:val="0006659F"/>
    <w:rsid w:val="000745D9"/>
    <w:rsid w:val="000749B0"/>
    <w:rsid w:val="00083522"/>
    <w:rsid w:val="000916EE"/>
    <w:rsid w:val="0009578F"/>
    <w:rsid w:val="00096AFF"/>
    <w:rsid w:val="000A5C69"/>
    <w:rsid w:val="00101730"/>
    <w:rsid w:val="001170EC"/>
    <w:rsid w:val="00143D41"/>
    <w:rsid w:val="001473BE"/>
    <w:rsid w:val="00157825"/>
    <w:rsid w:val="00164D90"/>
    <w:rsid w:val="001878C0"/>
    <w:rsid w:val="00187B54"/>
    <w:rsid w:val="00195B5D"/>
    <w:rsid w:val="00196FA2"/>
    <w:rsid w:val="001A6FA4"/>
    <w:rsid w:val="001C367A"/>
    <w:rsid w:val="001D41BA"/>
    <w:rsid w:val="001D60C3"/>
    <w:rsid w:val="001D70E6"/>
    <w:rsid w:val="001E2E11"/>
    <w:rsid w:val="001F45BC"/>
    <w:rsid w:val="001F727C"/>
    <w:rsid w:val="00213DE7"/>
    <w:rsid w:val="00233EE6"/>
    <w:rsid w:val="00235DCC"/>
    <w:rsid w:val="00242122"/>
    <w:rsid w:val="00265080"/>
    <w:rsid w:val="00267C20"/>
    <w:rsid w:val="00277F55"/>
    <w:rsid w:val="00297C8B"/>
    <w:rsid w:val="002A27A3"/>
    <w:rsid w:val="002A3DDC"/>
    <w:rsid w:val="002B2D72"/>
    <w:rsid w:val="002B4F93"/>
    <w:rsid w:val="002E64D5"/>
    <w:rsid w:val="00317271"/>
    <w:rsid w:val="00331C1C"/>
    <w:rsid w:val="003322A7"/>
    <w:rsid w:val="00340D4C"/>
    <w:rsid w:val="003420DA"/>
    <w:rsid w:val="00345BDB"/>
    <w:rsid w:val="003470E1"/>
    <w:rsid w:val="0035304F"/>
    <w:rsid w:val="00356956"/>
    <w:rsid w:val="003666D2"/>
    <w:rsid w:val="003700BD"/>
    <w:rsid w:val="00393B0E"/>
    <w:rsid w:val="0039757B"/>
    <w:rsid w:val="003A27C2"/>
    <w:rsid w:val="003D1981"/>
    <w:rsid w:val="003E7609"/>
    <w:rsid w:val="003F2659"/>
    <w:rsid w:val="0040188A"/>
    <w:rsid w:val="00410FBD"/>
    <w:rsid w:val="00420B44"/>
    <w:rsid w:val="004250B3"/>
    <w:rsid w:val="00425DC3"/>
    <w:rsid w:val="00426C9E"/>
    <w:rsid w:val="00443EBB"/>
    <w:rsid w:val="00463F50"/>
    <w:rsid w:val="00494593"/>
    <w:rsid w:val="004A17B7"/>
    <w:rsid w:val="004D25B9"/>
    <w:rsid w:val="004F6920"/>
    <w:rsid w:val="00507C39"/>
    <w:rsid w:val="00511F54"/>
    <w:rsid w:val="00513B68"/>
    <w:rsid w:val="00515E52"/>
    <w:rsid w:val="00541AEE"/>
    <w:rsid w:val="00542F13"/>
    <w:rsid w:val="00543ADB"/>
    <w:rsid w:val="00545997"/>
    <w:rsid w:val="00553054"/>
    <w:rsid w:val="00555DA2"/>
    <w:rsid w:val="0055672E"/>
    <w:rsid w:val="00557482"/>
    <w:rsid w:val="00567898"/>
    <w:rsid w:val="0057650F"/>
    <w:rsid w:val="005816A0"/>
    <w:rsid w:val="0059173D"/>
    <w:rsid w:val="00596963"/>
    <w:rsid w:val="005971AD"/>
    <w:rsid w:val="005A1D24"/>
    <w:rsid w:val="005A4880"/>
    <w:rsid w:val="005A7938"/>
    <w:rsid w:val="005C4FCD"/>
    <w:rsid w:val="005C67A5"/>
    <w:rsid w:val="005D54E1"/>
    <w:rsid w:val="005F7B03"/>
    <w:rsid w:val="00601BE3"/>
    <w:rsid w:val="00613CA2"/>
    <w:rsid w:val="00614625"/>
    <w:rsid w:val="00616FB2"/>
    <w:rsid w:val="00620CCE"/>
    <w:rsid w:val="006347FC"/>
    <w:rsid w:val="006601CB"/>
    <w:rsid w:val="00677821"/>
    <w:rsid w:val="00685986"/>
    <w:rsid w:val="00690518"/>
    <w:rsid w:val="006B1437"/>
    <w:rsid w:val="006C0774"/>
    <w:rsid w:val="006C4162"/>
    <w:rsid w:val="006C5C26"/>
    <w:rsid w:val="006C61AE"/>
    <w:rsid w:val="006C70F6"/>
    <w:rsid w:val="006D762F"/>
    <w:rsid w:val="006D78E2"/>
    <w:rsid w:val="006E173E"/>
    <w:rsid w:val="006E4464"/>
    <w:rsid w:val="006E64C5"/>
    <w:rsid w:val="006F6F3C"/>
    <w:rsid w:val="007201F3"/>
    <w:rsid w:val="00722F3C"/>
    <w:rsid w:val="0072640A"/>
    <w:rsid w:val="00754570"/>
    <w:rsid w:val="00770DD4"/>
    <w:rsid w:val="0077264F"/>
    <w:rsid w:val="00775A63"/>
    <w:rsid w:val="00797D98"/>
    <w:rsid w:val="007A0B1E"/>
    <w:rsid w:val="007A79FC"/>
    <w:rsid w:val="0080167D"/>
    <w:rsid w:val="008073DC"/>
    <w:rsid w:val="00807B8B"/>
    <w:rsid w:val="00816379"/>
    <w:rsid w:val="00822EC9"/>
    <w:rsid w:val="00826258"/>
    <w:rsid w:val="00826E1C"/>
    <w:rsid w:val="00852040"/>
    <w:rsid w:val="0085353E"/>
    <w:rsid w:val="00854357"/>
    <w:rsid w:val="00863EC9"/>
    <w:rsid w:val="008671CE"/>
    <w:rsid w:val="008902BA"/>
    <w:rsid w:val="008906FE"/>
    <w:rsid w:val="008A3985"/>
    <w:rsid w:val="008B6FE2"/>
    <w:rsid w:val="008C50DF"/>
    <w:rsid w:val="008F1ABC"/>
    <w:rsid w:val="008F2BB1"/>
    <w:rsid w:val="008F74B1"/>
    <w:rsid w:val="00920299"/>
    <w:rsid w:val="0097039F"/>
    <w:rsid w:val="00996083"/>
    <w:rsid w:val="009A0019"/>
    <w:rsid w:val="009A73F7"/>
    <w:rsid w:val="009B35C5"/>
    <w:rsid w:val="009B5DA5"/>
    <w:rsid w:val="009B79EA"/>
    <w:rsid w:val="009C0823"/>
    <w:rsid w:val="009D2ABF"/>
    <w:rsid w:val="009E635F"/>
    <w:rsid w:val="00A12112"/>
    <w:rsid w:val="00A12BC8"/>
    <w:rsid w:val="00A1423F"/>
    <w:rsid w:val="00A244C5"/>
    <w:rsid w:val="00A31DAF"/>
    <w:rsid w:val="00A42EB7"/>
    <w:rsid w:val="00A446DE"/>
    <w:rsid w:val="00A46B0D"/>
    <w:rsid w:val="00A51302"/>
    <w:rsid w:val="00A526E0"/>
    <w:rsid w:val="00A56E28"/>
    <w:rsid w:val="00A61BBC"/>
    <w:rsid w:val="00A93B4A"/>
    <w:rsid w:val="00AB12AF"/>
    <w:rsid w:val="00AB370E"/>
    <w:rsid w:val="00AC3FB2"/>
    <w:rsid w:val="00AC7DE9"/>
    <w:rsid w:val="00AD2E91"/>
    <w:rsid w:val="00AD6802"/>
    <w:rsid w:val="00AE14B6"/>
    <w:rsid w:val="00AF2C9A"/>
    <w:rsid w:val="00B05A21"/>
    <w:rsid w:val="00B237EA"/>
    <w:rsid w:val="00B41859"/>
    <w:rsid w:val="00B50E33"/>
    <w:rsid w:val="00B56184"/>
    <w:rsid w:val="00B56637"/>
    <w:rsid w:val="00B71B2C"/>
    <w:rsid w:val="00B75875"/>
    <w:rsid w:val="00BA3886"/>
    <w:rsid w:val="00BA7911"/>
    <w:rsid w:val="00BB4B2F"/>
    <w:rsid w:val="00BB79EB"/>
    <w:rsid w:val="00BD590B"/>
    <w:rsid w:val="00BD6CA3"/>
    <w:rsid w:val="00BE322D"/>
    <w:rsid w:val="00C114E5"/>
    <w:rsid w:val="00C30B7C"/>
    <w:rsid w:val="00C44699"/>
    <w:rsid w:val="00C46C8F"/>
    <w:rsid w:val="00C579CA"/>
    <w:rsid w:val="00C57EEC"/>
    <w:rsid w:val="00C65E68"/>
    <w:rsid w:val="00C66271"/>
    <w:rsid w:val="00C670D3"/>
    <w:rsid w:val="00C77F5E"/>
    <w:rsid w:val="00C86527"/>
    <w:rsid w:val="00C9341F"/>
    <w:rsid w:val="00CB6CEF"/>
    <w:rsid w:val="00CC1BDC"/>
    <w:rsid w:val="00CC3C4D"/>
    <w:rsid w:val="00CC73B3"/>
    <w:rsid w:val="00CD6364"/>
    <w:rsid w:val="00D12CB8"/>
    <w:rsid w:val="00D151F4"/>
    <w:rsid w:val="00D15C42"/>
    <w:rsid w:val="00D21E54"/>
    <w:rsid w:val="00D356C8"/>
    <w:rsid w:val="00D457A2"/>
    <w:rsid w:val="00D67810"/>
    <w:rsid w:val="00D74D8D"/>
    <w:rsid w:val="00D766E5"/>
    <w:rsid w:val="00D77F53"/>
    <w:rsid w:val="00DA3BD3"/>
    <w:rsid w:val="00DB7B9D"/>
    <w:rsid w:val="00DD1571"/>
    <w:rsid w:val="00DE75F8"/>
    <w:rsid w:val="00DF1E0C"/>
    <w:rsid w:val="00E15768"/>
    <w:rsid w:val="00E2089D"/>
    <w:rsid w:val="00E247D0"/>
    <w:rsid w:val="00E4101E"/>
    <w:rsid w:val="00E44914"/>
    <w:rsid w:val="00E54B26"/>
    <w:rsid w:val="00E554F6"/>
    <w:rsid w:val="00E5584E"/>
    <w:rsid w:val="00E610A4"/>
    <w:rsid w:val="00E6181B"/>
    <w:rsid w:val="00E64793"/>
    <w:rsid w:val="00E80E32"/>
    <w:rsid w:val="00E835D3"/>
    <w:rsid w:val="00E8586A"/>
    <w:rsid w:val="00E94F56"/>
    <w:rsid w:val="00EA2A59"/>
    <w:rsid w:val="00EB1FEA"/>
    <w:rsid w:val="00EB4ABE"/>
    <w:rsid w:val="00ED4E3B"/>
    <w:rsid w:val="00ED7495"/>
    <w:rsid w:val="00EE7682"/>
    <w:rsid w:val="00EF5C42"/>
    <w:rsid w:val="00F01C83"/>
    <w:rsid w:val="00F16939"/>
    <w:rsid w:val="00F16FAB"/>
    <w:rsid w:val="00F26D97"/>
    <w:rsid w:val="00F41CD7"/>
    <w:rsid w:val="00F41CFF"/>
    <w:rsid w:val="00F46CFD"/>
    <w:rsid w:val="00F575FD"/>
    <w:rsid w:val="00F65704"/>
    <w:rsid w:val="00F8282D"/>
    <w:rsid w:val="00F91CE2"/>
    <w:rsid w:val="00FA431C"/>
    <w:rsid w:val="00FC6EB6"/>
    <w:rsid w:val="00FE19CE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2B2FF"/>
  <w15:docId w15:val="{6EBFC213-11EA-45FB-ABBD-C5FF369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370E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atum1">
    <w:name w:val="Datum1"/>
    <w:basedOn w:val="Textkrper"/>
    <w:next w:val="Textkrper"/>
    <w:pPr>
      <w:jc w:val="right"/>
    </w:p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E64C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B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st_roth@vdrbw.de" TargetMode="External"/><Relationship Id="rId13" Type="http://schemas.openxmlformats.org/officeDocument/2006/relationships/hyperlink" Target="mailto:roth@reservistenverband.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schst_roth@vdrbw.de" TargetMode="External"/><Relationship Id="rId12" Type="http://schemas.openxmlformats.org/officeDocument/2006/relationships/hyperlink" Target="mailto:bayern.lvors@reservistenverband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rvistenverband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yern.lvors@reservistenverband.de" TargetMode="External"/><Relationship Id="rId10" Type="http://schemas.openxmlformats.org/officeDocument/2006/relationships/hyperlink" Target="mailto:roth@reservistenverband.d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reservistenverba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ga\Eigene%20Dateien\Briefk&#246;pfe\Mu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Reservistenverband</Company>
  <LinksUpToDate>false</LinksUpToDate>
  <CharactersWithSpaces>1201</CharactersWithSpaces>
  <SharedDoc>false</SharedDoc>
  <HLinks>
    <vt:vector size="24" baseType="variant"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mailto:Dr.Lender@t-online.de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http://www.reservistenverband-bayern.de/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http://www.reservistenverband.de/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mailto:bayern@reservistenverband.de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VdRBw LG Bayern,Bajuwarenstr.1,93053 Regensburg</dc:creator>
  <cp:lastModifiedBy>DrLender</cp:lastModifiedBy>
  <cp:revision>3</cp:revision>
  <cp:lastPrinted>2015-10-26T13:17:00Z</cp:lastPrinted>
  <dcterms:created xsi:type="dcterms:W3CDTF">2018-11-26T17:25:00Z</dcterms:created>
  <dcterms:modified xsi:type="dcterms:W3CDTF">2018-11-26T17:27:00Z</dcterms:modified>
</cp:coreProperties>
</file>